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E37DB4" w:rsidRPr="0050705B" w:rsidTr="00E37DB4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6489A" w:rsidRPr="00E37DB4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:rsidR="008D7EB5" w:rsidRPr="00E37DB4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7EB5" w:rsidRPr="00E37DB4" w:rsidRDefault="00A0691F" w:rsidP="001012B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Rogue Community College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7EB5" w:rsidRPr="00E37DB4" w:rsidRDefault="008D7EB5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37DB4">
              <w:rPr>
                <w:rFonts w:ascii="Arial Narrow" w:hAnsi="Arial Narrow"/>
                <w:sz w:val="22"/>
                <w:szCs w:val="22"/>
              </w:rPr>
              <w:t>ID</w:t>
            </w:r>
            <w:r w:rsidRPr="00E37DB4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D7EB5" w:rsidRPr="00E37DB4" w:rsidRDefault="005A72E5" w:rsidP="00E37DB4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sz w:val="22"/>
                <w:szCs w:val="22"/>
              </w:rPr>
              <w:t>93940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E37DB4" w:rsidRPr="0050705B" w:rsidTr="00E37DB4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53F6" w:rsidRPr="00E37DB4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A02CD8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73F4D">
              <w:rPr>
                <w:rFonts w:ascii="Arial Narrow" w:hAnsi="Arial Narrow"/>
                <w:sz w:val="22"/>
                <w:szCs w:val="22"/>
              </w:rPr>
              <w:t>0</w:t>
            </w:r>
            <w:r w:rsidR="00F9333F">
              <w:rPr>
                <w:rFonts w:ascii="Arial Narrow" w:hAnsi="Arial Narrow"/>
                <w:sz w:val="22"/>
                <w:szCs w:val="22"/>
              </w:rPr>
              <w:t>4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E37DB4">
              <w:rPr>
                <w:rFonts w:ascii="Arial Narrow" w:hAnsi="Arial Narrow"/>
                <w:sz w:val="22"/>
                <w:szCs w:val="22"/>
              </w:rPr>
              <w:t>/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2</w:t>
            </w:r>
            <w:r w:rsidR="00F9333F">
              <w:rPr>
                <w:rFonts w:ascii="Arial Narrow" w:hAnsi="Arial Narrow"/>
                <w:sz w:val="22"/>
                <w:szCs w:val="22"/>
              </w:rPr>
              <w:t>1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A0691F" w:rsidP="00E37DB4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Distribution Pumphouse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E37DB4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53F6" w:rsidRPr="00E37DB4" w:rsidRDefault="009C53F6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:rsidR="009C53F6" w:rsidRPr="00E37DB4" w:rsidRDefault="00A0691F" w:rsidP="00E37DB4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.20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E37DB4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E37DB4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E37DB4" w:rsidRPr="0050705B" w:rsidTr="00E37DB4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37DB4" w:rsidRPr="0050705B" w:rsidTr="00E37DB4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:rsidR="00D15B29" w:rsidRPr="00E37DB4" w:rsidRDefault="00D15B29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E37DB4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:rsidR="00D96E11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E37DB4">
              <w:rPr>
                <w:rFonts w:ascii="Arial Narrow" w:hAnsi="Arial Narrow"/>
                <w:sz w:val="22"/>
                <w:szCs w:val="22"/>
              </w:rPr>
              <w:t>L</w:t>
            </w:r>
            <w:r w:rsidRPr="00E37DB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5:</w:t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times a.m. unless noted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6:00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1D633C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10</w:t>
            </w:r>
            <w:r w:rsidR="00603A7D">
              <w:rPr>
                <w:rFonts w:ascii="Arial Narrow" w:hAnsi="Arial Narrow"/>
                <w:sz w:val="22"/>
                <w:szCs w:val="22"/>
              </w:rPr>
              <w:t>:</w:t>
            </w:r>
            <w:r w:rsidR="00F9333F">
              <w:rPr>
                <w:rFonts w:ascii="Arial Narrow" w:hAnsi="Arial Narrow"/>
                <w:sz w:val="22"/>
                <w:szCs w:val="22"/>
              </w:rPr>
              <w:t>2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8</w:t>
            </w:r>
            <w:r w:rsidR="00603A7D">
              <w:rPr>
                <w:rFonts w:ascii="Arial Narrow" w:hAnsi="Arial Narrow"/>
                <w:sz w:val="22"/>
                <w:szCs w:val="22"/>
              </w:rPr>
              <w:t>:</w:t>
            </w:r>
            <w:r w:rsidR="00F9333F">
              <w:rPr>
                <w:rFonts w:ascii="Arial Narrow" w:hAnsi="Arial Narrow"/>
                <w:sz w:val="22"/>
                <w:szCs w:val="22"/>
              </w:rPr>
              <w:t>0</w:t>
            </w:r>
            <w:r w:rsidR="00603A7D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:</w:t>
            </w:r>
            <w:r w:rsidR="00F9333F">
              <w:rPr>
                <w:rFonts w:ascii="Arial Narrow" w:hAnsi="Arial Narrow"/>
                <w:sz w:val="22"/>
                <w:szCs w:val="22"/>
              </w:rPr>
              <w:t>3</w:t>
            </w:r>
            <w:r w:rsidR="00603A7D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="00A02CD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:</w:t>
            </w:r>
            <w:r w:rsidR="00F9333F">
              <w:rPr>
                <w:rFonts w:ascii="Arial Narrow" w:hAnsi="Arial Narrow"/>
                <w:sz w:val="22"/>
                <w:szCs w:val="22"/>
              </w:rPr>
              <w:t>1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1D633C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6:15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1,2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1D633C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5:</w:t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:</w:t>
            </w:r>
            <w:r w:rsidR="00F9333F">
              <w:rPr>
                <w:rFonts w:ascii="Arial Narrow" w:hAnsi="Arial Narrow"/>
                <w:sz w:val="22"/>
                <w:szCs w:val="22"/>
              </w:rPr>
              <w:t>2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10:05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1,2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8:1</w:t>
            </w:r>
            <w:r w:rsidR="00603A7D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5:15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1,2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:45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5:</w:t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5:</w:t>
            </w:r>
            <w:r w:rsidR="00F9333F">
              <w:rPr>
                <w:rFonts w:ascii="Arial Narrow" w:hAnsi="Arial Narrow"/>
                <w:sz w:val="22"/>
                <w:szCs w:val="22"/>
              </w:rPr>
              <w:t>15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5:</w:t>
            </w:r>
            <w:r w:rsidR="00F9333F">
              <w:rPr>
                <w:rFonts w:ascii="Arial Narrow" w:hAnsi="Arial Narrow"/>
                <w:sz w:val="22"/>
                <w:szCs w:val="22"/>
              </w:rPr>
              <w:t>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7:2</w:t>
            </w:r>
            <w:r w:rsidR="00603A7D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D2498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9:00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:</w:t>
            </w:r>
            <w:r w:rsidR="00F9333F">
              <w:rPr>
                <w:rFonts w:ascii="Arial Narrow" w:hAnsi="Arial Narrow"/>
                <w:sz w:val="22"/>
                <w:szCs w:val="22"/>
              </w:rPr>
              <w:t>2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5:45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1D633C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6:00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633C">
              <w:rPr>
                <w:rFonts w:ascii="Arial Narrow" w:hAnsi="Arial Narrow"/>
                <w:sz w:val="22"/>
                <w:szCs w:val="22"/>
              </w:rPr>
              <w:t>1,2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1D633C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5:5</w:t>
            </w:r>
            <w:r w:rsidR="00F9333F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5:</w:t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8" w:name="Text31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9:3</w:t>
            </w:r>
            <w:r w:rsidR="00603A7D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633C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1" w:name="Text12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9:15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3" w:name="Text6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633C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1D633C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6" w:name="Text33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5:2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7" w:name="Text6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633C">
              <w:rPr>
                <w:rFonts w:ascii="Arial Narrow" w:hAnsi="Arial Narrow"/>
                <w:sz w:val="22"/>
                <w:szCs w:val="22"/>
              </w:rPr>
              <w:t>1,2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0" w:name="Text34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5:5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633C">
              <w:rPr>
                <w:rFonts w:ascii="Arial Narrow" w:hAnsi="Arial Narrow"/>
                <w:sz w:val="22"/>
                <w:szCs w:val="22"/>
              </w:rPr>
              <w:t>1,2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2" w:name="Text9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3" w:name="Text12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4" w:name="Text35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5:5</w:t>
            </w:r>
            <w:r w:rsidR="00603A7D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5" w:name="Text6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633C">
              <w:rPr>
                <w:rFonts w:ascii="Arial Narrow" w:hAnsi="Arial Narrow"/>
                <w:sz w:val="22"/>
                <w:szCs w:val="22"/>
              </w:rPr>
              <w:t>1,2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6" w:name="Text9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7" w:name="Text12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8" w:name="Text36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4:55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9" w:name="Text6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0" w:name="Text9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2" w:name="Text37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:50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3" w:name="Text6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4" w:name="Text9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E56860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5" w:name="Text13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6" w:name="Text38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7" w:name="Text6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8" w:name="Text10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D7EB5" w:rsidRPr="00E37DB4" w:rsidRDefault="00A0691F" w:rsidP="00B1142F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9" w:name="Text13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</w:tr>
      <w:tr w:rsidR="00CB4866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4866" w:rsidRPr="00E37DB4" w:rsidRDefault="00CB4866" w:rsidP="00E37DB4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0" w:name="Text132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CB3BB5" w:rsidRPr="00E37DB4">
              <w:rPr>
                <w:rFonts w:ascii="Arial Narrow" w:hAnsi="Arial Narrow"/>
                <w:iCs/>
                <w:noProof/>
              </w:rPr>
              <w:t>.20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0"/>
            <w:r w:rsidRPr="00E37DB4">
              <w:rPr>
                <w:rFonts w:ascii="Arial Narrow" w:hAnsi="Arial Narrow"/>
                <w:iCs/>
              </w:rPr>
              <w:t xml:space="preserve"> mg/L?  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1" w:name="Check1"/>
            <w:r w:rsidR="00780AA4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F9333F">
              <w:rPr>
                <w:rFonts w:ascii="Arial Narrow" w:hAnsi="Arial Narrow"/>
                <w:iCs/>
              </w:rPr>
            </w:r>
            <w:r w:rsidR="00F9333F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1"/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t>Yes</w:t>
            </w:r>
            <w:r w:rsidRPr="00E37DB4">
              <w:rPr>
                <w:rFonts w:ascii="Arial Narrow" w:hAnsi="Arial Narrow"/>
                <w:iCs/>
              </w:rPr>
              <w:tab/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2" w:name="Check2"/>
            <w:r w:rsidR="00780AA4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F9333F">
              <w:rPr>
                <w:rFonts w:ascii="Arial Narrow" w:hAnsi="Arial Narrow"/>
                <w:iCs/>
              </w:rPr>
            </w:r>
            <w:r w:rsidR="00F9333F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2"/>
            <w:r w:rsidRPr="00E37DB4">
              <w:rPr>
                <w:rFonts w:ascii="Arial Narrow" w:hAnsi="Arial Narrow"/>
                <w:iCs/>
              </w:rPr>
              <w:t xml:space="preserve"> No</w:t>
            </w:r>
          </w:p>
          <w:p w:rsidR="00CB4866" w:rsidRPr="00E37DB4" w:rsidRDefault="00CB4866" w:rsidP="00B1142F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E37DB4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3"/>
            <w:r w:rsidRPr="00E37DB4">
              <w:rPr>
                <w:rFonts w:ascii="Arial Narrow" w:hAnsi="Arial Narrow"/>
                <w:iCs/>
              </w:rPr>
              <w:t xml:space="preserve"> hours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F38" w:rsidRPr="00E37DB4" w:rsidRDefault="004B4B0F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37DB4">
              <w:rPr>
                <w:rFonts w:ascii="Arial" w:hAnsi="Arial" w:cs="Arial"/>
                <w:b/>
                <w:iCs/>
              </w:rPr>
              <w:t>G</w:t>
            </w:r>
            <w:r w:rsidR="006B7F38" w:rsidRPr="00E37DB4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B7F38" w:rsidRPr="00E37DB4" w:rsidRDefault="006B7F38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37DB4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152" w:rsidRPr="00E37DB4" w:rsidRDefault="00515B7D" w:rsidP="00E37DB4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>If yes</w:t>
            </w:r>
            <w:r w:rsidR="003C4152" w:rsidRPr="00E37DB4">
              <w:rPr>
                <w:rFonts w:ascii="Arial Narrow" w:hAnsi="Arial Narrow"/>
              </w:rPr>
              <w:t xml:space="preserve">, did you monitor every four hours until </w:t>
            </w:r>
            <w:r w:rsidR="00574F80" w:rsidRPr="00E37DB4">
              <w:rPr>
                <w:rFonts w:ascii="Arial Narrow" w:hAnsi="Arial Narrow"/>
              </w:rPr>
              <w:t xml:space="preserve">the residual </w:t>
            </w:r>
            <w:r w:rsidR="003C4152" w:rsidRPr="00E37DB4">
              <w:rPr>
                <w:rFonts w:ascii="Arial Narrow" w:hAnsi="Arial Narrow"/>
              </w:rPr>
              <w:t xml:space="preserve">returned to </w:t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 w:rsidR="00780AA4" w:rsidRPr="00E37DB4">
              <w:rPr>
                <w:rFonts w:ascii="Arial Narrow" w:hAnsi="Arial Narrow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</w:rPr>
            </w:r>
            <w:r w:rsidR="00A0691F" w:rsidRPr="00E37DB4">
              <w:rPr>
                <w:rFonts w:ascii="Arial Narrow" w:hAnsi="Arial Narrow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</w:rPr>
              <w:t>.20</w:t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4"/>
            <w:r w:rsidR="003C4152" w:rsidRPr="00E37DB4">
              <w:rPr>
                <w:rFonts w:ascii="Arial Narrow" w:hAnsi="Arial Narrow"/>
              </w:rPr>
              <w:t xml:space="preserve"> m</w:t>
            </w:r>
            <w:r w:rsidR="00D15B29" w:rsidRPr="00E37DB4">
              <w:rPr>
                <w:rFonts w:ascii="Arial Narrow" w:hAnsi="Arial Narrow"/>
              </w:rPr>
              <w:t>g</w:t>
            </w:r>
            <w:r w:rsidR="003C4152" w:rsidRPr="00E37DB4">
              <w:rPr>
                <w:rFonts w:ascii="Arial Narrow" w:hAnsi="Arial Narrow"/>
              </w:rPr>
              <w:t>/L?</w:t>
            </w:r>
            <w:r w:rsidR="00D15B29" w:rsidRPr="00E37DB4">
              <w:rPr>
                <w:rFonts w:ascii="Arial Narrow" w:hAnsi="Arial Narrow"/>
              </w:rPr>
              <w:tab/>
            </w:r>
            <w:r w:rsidR="003C4152" w:rsidRPr="00E37DB4">
              <w:rPr>
                <w:rFonts w:ascii="Arial Narrow" w:hAnsi="Arial Narrow"/>
              </w:rPr>
              <w:sym w:font="Wingdings" w:char="F06F"/>
            </w:r>
            <w:r w:rsidR="003C4152" w:rsidRPr="00E37DB4">
              <w:rPr>
                <w:rFonts w:ascii="Arial Narrow" w:hAnsi="Arial Narrow"/>
              </w:rPr>
              <w:t>Yes</w:t>
            </w:r>
            <w:r w:rsidR="005A72E5" w:rsidRPr="00E37DB4">
              <w:rPr>
                <w:rFonts w:ascii="Arial Narrow" w:hAnsi="Arial Narrow"/>
              </w:rPr>
              <w:tab/>
            </w:r>
            <w:r w:rsidR="005A72E5" w:rsidRPr="00E37DB4">
              <w:rPr>
                <w:rFonts w:ascii="Arial Narrow" w:hAnsi="Arial Narrow"/>
              </w:rPr>
              <w:tab/>
            </w:r>
            <w:r w:rsidR="003C4152" w:rsidRPr="00E37DB4">
              <w:rPr>
                <w:rFonts w:ascii="Arial Narrow" w:hAnsi="Arial Narrow"/>
              </w:rPr>
              <w:sym w:font="Wingdings" w:char="F06F"/>
            </w:r>
            <w:r w:rsidR="003C4152" w:rsidRPr="00E37DB4">
              <w:rPr>
                <w:rFonts w:ascii="Arial Narrow" w:hAnsi="Arial Narrow"/>
              </w:rPr>
              <w:t xml:space="preserve"> No </w:t>
            </w:r>
          </w:p>
          <w:p w:rsidR="005146DF" w:rsidRPr="00E37DB4" w:rsidRDefault="005146DF" w:rsidP="00E37DB4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3C4152" w:rsidRPr="00E37DB4" w:rsidRDefault="003C4152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/>
              </w:rPr>
              <w:t>Attach those results and submit them</w:t>
            </w:r>
            <w:r w:rsidR="00720EA6" w:rsidRPr="00E37DB4">
              <w:rPr>
                <w:rFonts w:ascii="Arial Narrow" w:hAnsi="Arial Narrow"/>
                <w:i/>
              </w:rPr>
              <w:t xml:space="preserve"> </w:t>
            </w:r>
            <w:r w:rsidRPr="00E37DB4">
              <w:rPr>
                <w:rFonts w:ascii="Arial Narrow" w:hAnsi="Arial Narrow"/>
                <w:i/>
              </w:rPr>
              <w:t>with</w:t>
            </w:r>
            <w:r w:rsidR="00720EA6" w:rsidRPr="00E37DB4">
              <w:rPr>
                <w:rFonts w:ascii="Arial Narrow" w:hAnsi="Arial Narrow"/>
                <w:i/>
              </w:rPr>
              <w:t xml:space="preserve"> </w:t>
            </w:r>
            <w:r w:rsidRPr="00E37DB4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C4152" w:rsidRPr="00E37DB4" w:rsidRDefault="003C4152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3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F9333F">
              <w:rPr>
                <w:rFonts w:ascii="Arial Narrow" w:hAnsi="Arial Narrow"/>
              </w:rPr>
            </w:r>
            <w:r w:rsidR="00F9333F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5"/>
            <w:r w:rsidR="00780AA4" w:rsidRPr="00E37DB4">
              <w:rPr>
                <w:rFonts w:ascii="Arial Narrow" w:hAnsi="Arial Narrow"/>
              </w:rPr>
              <w:t xml:space="preserve"> </w:t>
            </w:r>
            <w:r w:rsidR="00250CF0" w:rsidRPr="00E37DB4">
              <w:rPr>
                <w:rFonts w:ascii="Arial Narrow" w:hAnsi="Arial Narrow"/>
              </w:rPr>
              <w:t xml:space="preserve">Yes </w:t>
            </w:r>
            <w:r w:rsidR="00250CF0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6" w:name="Check4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F9333F">
              <w:rPr>
                <w:rFonts w:ascii="Arial Narrow" w:hAnsi="Arial Narrow"/>
              </w:rPr>
            </w:r>
            <w:r w:rsidR="00F9333F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6"/>
            <w:r w:rsidR="005A72E5" w:rsidRPr="00E37DB4">
              <w:rPr>
                <w:rFonts w:ascii="Arial Narrow" w:hAnsi="Arial Narrow"/>
              </w:rPr>
              <w:t xml:space="preserve"> </w:t>
            </w:r>
            <w:r w:rsidRPr="00E37DB4">
              <w:rPr>
                <w:rFonts w:ascii="Arial Narrow" w:hAnsi="Arial Narrow"/>
              </w:rPr>
              <w:t>No</w:t>
            </w:r>
          </w:p>
          <w:p w:rsidR="003C4152" w:rsidRPr="00E37DB4" w:rsidRDefault="003C4152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:rsidR="003C4152" w:rsidRPr="00E37DB4" w:rsidRDefault="00515B7D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>If yes</w:t>
            </w:r>
            <w:r w:rsidR="003C4152" w:rsidRPr="00E37DB4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5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F9333F">
              <w:rPr>
                <w:rFonts w:ascii="Arial Narrow" w:hAnsi="Arial Narrow"/>
              </w:rPr>
            </w:r>
            <w:r w:rsidR="00F9333F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7"/>
            <w:r w:rsidR="00780AA4" w:rsidRPr="00E37DB4">
              <w:rPr>
                <w:rFonts w:ascii="Arial Narrow" w:hAnsi="Arial Narrow"/>
              </w:rPr>
              <w:t xml:space="preserve"> </w:t>
            </w:r>
            <w:r w:rsidR="00250CF0" w:rsidRPr="00E37DB4">
              <w:rPr>
                <w:rFonts w:ascii="Arial Narrow" w:hAnsi="Arial Narrow"/>
              </w:rPr>
              <w:t xml:space="preserve">Yes </w:t>
            </w:r>
            <w:r w:rsidR="00250CF0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6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F9333F">
              <w:rPr>
                <w:rFonts w:ascii="Arial Narrow" w:hAnsi="Arial Narrow"/>
              </w:rPr>
            </w:r>
            <w:r w:rsidR="00F9333F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8"/>
            <w:r w:rsidR="003C4152" w:rsidRPr="00E37DB4">
              <w:rPr>
                <w:rFonts w:ascii="Arial Narrow" w:hAnsi="Arial Narrow"/>
              </w:rPr>
              <w:t xml:space="preserve"> No </w:t>
            </w:r>
          </w:p>
          <w:p w:rsidR="003C4152" w:rsidRPr="00E37DB4" w:rsidRDefault="003C4152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1F3321" w:rsidRPr="00E37DB4" w:rsidRDefault="003C4152" w:rsidP="00E37DB4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E37DB4">
              <w:rPr>
                <w:rFonts w:ascii="Arial Narrow" w:hAnsi="Arial Narrow"/>
                <w:iCs/>
              </w:rPr>
              <w:t>:</w:t>
            </w:r>
          </w:p>
          <w:p w:rsidR="00180D8D" w:rsidRPr="00E37DB4" w:rsidRDefault="00180D8D" w:rsidP="00E37DB4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:rsidR="001F3321" w:rsidRPr="00E37DB4" w:rsidRDefault="00A0691F" w:rsidP="00E37DB4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9" w:name="Text135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39"/>
            <w:r w:rsidR="001F3321" w:rsidRPr="00E37DB4">
              <w:rPr>
                <w:rFonts w:ascii="Arial Narrow" w:hAnsi="Arial Narrow"/>
                <w:iCs/>
              </w:rPr>
              <w:t xml:space="preserve"> /</w:t>
            </w:r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0" w:name="Text136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40"/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="001F3321" w:rsidRPr="00E37DB4">
              <w:rPr>
                <w:rFonts w:ascii="Arial Narrow" w:hAnsi="Arial Narrow"/>
                <w:iCs/>
              </w:rPr>
              <w:t>/</w:t>
            </w:r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1" w:name="Text137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41"/>
          </w:p>
          <w:p w:rsidR="009050E5" w:rsidRPr="00E37DB4" w:rsidRDefault="003C4152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37DB4">
              <w:rPr>
                <w:rFonts w:ascii="Arial Narrow" w:hAnsi="Arial Narrow"/>
                <w:iCs/>
              </w:rPr>
              <w:t>Date it was returned</w:t>
            </w:r>
            <w:r w:rsidR="0084337B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t>to service</w:t>
            </w:r>
            <w:r w:rsidR="00F208D2" w:rsidRPr="00E37DB4">
              <w:rPr>
                <w:rFonts w:ascii="Arial Narrow" w:hAnsi="Arial Narrow"/>
                <w:iCs/>
              </w:rPr>
              <w:t>:</w:t>
            </w:r>
          </w:p>
          <w:p w:rsidR="009050E5" w:rsidRPr="00E37DB4" w:rsidRDefault="00CB4866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37DB4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:rsidR="003C4152" w:rsidRPr="00E37DB4" w:rsidRDefault="00A0691F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r w:rsidR="00780AA4" w:rsidRPr="00E37DB4">
              <w:rPr>
                <w:rFonts w:ascii="Arial Narrow" w:hAnsi="Arial Narrow"/>
                <w:iCs/>
              </w:rPr>
              <w:t xml:space="preserve"> /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r w:rsidR="00780AA4" w:rsidRPr="00E37DB4">
              <w:rPr>
                <w:rFonts w:ascii="Arial Narrow" w:hAnsi="Arial Narrow"/>
                <w:iCs/>
              </w:rPr>
              <w:t xml:space="preserve"> /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D53DAD" w:rsidRPr="00E37DB4" w:rsidRDefault="00B266D2" w:rsidP="003E4EE8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>Printed</w:t>
            </w:r>
            <w:r w:rsidR="006168AA" w:rsidRPr="00E37DB4">
              <w:rPr>
                <w:rFonts w:ascii="Arial Narrow" w:hAnsi="Arial Narrow" w:cs="Arial"/>
              </w:rPr>
              <w:t xml:space="preserve"> Name</w:t>
            </w:r>
            <w:r w:rsidR="00D53DAD" w:rsidRPr="00E37DB4">
              <w:rPr>
                <w:rFonts w:ascii="Arial Narrow" w:hAnsi="Arial Narrow" w:cs="Arial"/>
              </w:rPr>
              <w:t xml:space="preserve">: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2" w:name="Text138"/>
            <w:r w:rsidR="009050E5"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3E4EE8">
              <w:rPr>
                <w:rFonts w:ascii="Arial Narrow" w:hAnsi="Arial Narrow" w:cs="Arial"/>
              </w:rPr>
              <w:t>Ted Smith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2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53DAD" w:rsidRPr="00E37DB4" w:rsidRDefault="00D53DAD" w:rsidP="00E37DB4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 xml:space="preserve">Title: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3" w:name="Text139"/>
            <w:r w:rsidR="009050E5"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  <w:noProof/>
              </w:rPr>
              <w:t>Landscaper/Groundskeeper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3"/>
            <w:r w:rsidRPr="00E37DB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53DAD" w:rsidRPr="00E37DB4" w:rsidRDefault="00D53DAD" w:rsidP="00E37DB4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E37DB4">
              <w:rPr>
                <w:rFonts w:ascii="Arial Narrow" w:hAnsi="Arial Narrow" w:cs="Arial"/>
                <w:iCs/>
              </w:rPr>
              <w:t>#</w:t>
            </w:r>
            <w:r w:rsidRPr="00E37DB4">
              <w:rPr>
                <w:rFonts w:ascii="Arial Narrow" w:hAnsi="Arial Narrow" w:cs="Arial"/>
                <w:iCs/>
              </w:rPr>
              <w:t xml:space="preserve">: </w:t>
            </w:r>
            <w:r w:rsidR="00A0691F" w:rsidRPr="00E37DB4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4" w:name="Text140"/>
            <w:r w:rsidR="009050E5" w:rsidRPr="00E37DB4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  <w:iCs/>
              </w:rPr>
            </w:r>
            <w:r w:rsidR="00A0691F" w:rsidRPr="00E37DB4">
              <w:rPr>
                <w:rFonts w:ascii="Arial Narrow" w:hAnsi="Arial Narrow" w:cs="Arial"/>
                <w:iCs/>
              </w:rPr>
              <w:fldChar w:fldCharType="separate"/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A0691F" w:rsidRPr="00E37DB4">
              <w:rPr>
                <w:rFonts w:ascii="Arial Narrow" w:hAnsi="Arial Narrow" w:cs="Arial"/>
                <w:iCs/>
              </w:rPr>
              <w:fldChar w:fldCharType="end"/>
            </w:r>
            <w:bookmarkEnd w:id="144"/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 xml:space="preserve">Signature:  </w:t>
            </w:r>
            <w:r w:rsidRPr="00E37DB4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>Phone #: (</w:t>
            </w:r>
            <w:r w:rsidRPr="00E37DB4">
              <w:rPr>
                <w:rFonts w:ascii="Arial Narrow" w:hAnsi="Arial Narrow" w:cs="Arial"/>
              </w:rPr>
              <w:tab/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5" w:name="Text143"/>
            <w:r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</w:rPr>
              <w:t>541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5"/>
            <w:r w:rsidRPr="00E37DB4">
              <w:rPr>
                <w:rFonts w:ascii="Arial Narrow" w:hAnsi="Arial Narrow" w:cs="Arial"/>
              </w:rPr>
              <w:t xml:space="preserve">)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6" w:name="Text142"/>
            <w:r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  <w:noProof/>
              </w:rPr>
              <w:t>956-7161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6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>OR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C43EDB" w:rsidRPr="00E37DB4" w:rsidRDefault="00C43EDB" w:rsidP="00A02CD8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Date: 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A02CD8">
              <w:rPr>
                <w:rFonts w:ascii="Arial Narrow" w:hAnsi="Arial Narrow"/>
                <w:iCs/>
              </w:rPr>
              <w:t>0</w:t>
            </w:r>
            <w:r w:rsidR="00F9333F">
              <w:rPr>
                <w:rFonts w:ascii="Arial Narrow" w:hAnsi="Arial Narrow"/>
                <w:iCs/>
              </w:rPr>
              <w:t>4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r w:rsidRPr="00E37DB4">
              <w:rPr>
                <w:rFonts w:ascii="Arial Narrow" w:hAnsi="Arial Narrow"/>
                <w:iCs/>
              </w:rPr>
              <w:t xml:space="preserve"> /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A02CD8">
              <w:rPr>
                <w:rFonts w:ascii="Arial Narrow" w:hAnsi="Arial Narrow"/>
                <w:iCs/>
              </w:rPr>
              <w:t>3</w:t>
            </w:r>
            <w:r w:rsidR="00603A7D">
              <w:rPr>
                <w:rFonts w:ascii="Arial Narrow" w:hAnsi="Arial Narrow"/>
                <w:iCs/>
              </w:rPr>
              <w:t>0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r w:rsidRPr="00E37DB4">
              <w:rPr>
                <w:rFonts w:ascii="Arial Narrow" w:hAnsi="Arial Narrow"/>
                <w:iCs/>
              </w:rPr>
              <w:t xml:space="preserve"> /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603A7D">
              <w:rPr>
                <w:rFonts w:ascii="Arial Narrow" w:hAnsi="Arial Narrow"/>
                <w:iCs/>
              </w:rPr>
              <w:t>2</w:t>
            </w:r>
            <w:r w:rsidR="00F9333F">
              <w:rPr>
                <w:rFonts w:ascii="Arial Narrow" w:hAnsi="Arial Narrow"/>
                <w:iCs/>
              </w:rPr>
              <w:t>1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Small Groundwater System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3739D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F9333F">
              <w:rPr>
                <w:rFonts w:ascii="Arial Narrow" w:hAnsi="Arial Narrow"/>
                <w:iCs/>
              </w:rPr>
            </w:r>
            <w:r w:rsidR="00F9333F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</w:p>
        </w:tc>
      </w:tr>
    </w:tbl>
    <w:p w:rsidR="00D53DAD" w:rsidRDefault="00D53DAD" w:rsidP="004B4B0F"/>
    <w:sectPr w:rsidR="00D53DAD" w:rsidSect="00DD02D4">
      <w:headerReference w:type="default" r:id="rId7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20F" w:rsidRDefault="0059320F">
      <w:r>
        <w:separator/>
      </w:r>
    </w:p>
  </w:endnote>
  <w:endnote w:type="continuationSeparator" w:id="0">
    <w:p w:rsidR="0059320F" w:rsidRDefault="0059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20F" w:rsidRDefault="0059320F">
      <w:r>
        <w:separator/>
      </w:r>
    </w:p>
  </w:footnote>
  <w:footnote w:type="continuationSeparator" w:id="0">
    <w:p w:rsidR="0059320F" w:rsidRDefault="0059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33F" w:rsidRDefault="00F9333F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:rsidR="00F9333F" w:rsidRPr="00250CF0" w:rsidRDefault="00F9333F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:rsidR="00F9333F" w:rsidRPr="00250CF0" w:rsidRDefault="00F9333F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B4"/>
    <w:rsid w:val="000140E2"/>
    <w:rsid w:val="000144A8"/>
    <w:rsid w:val="000267E4"/>
    <w:rsid w:val="00043A6B"/>
    <w:rsid w:val="0006545B"/>
    <w:rsid w:val="000853E5"/>
    <w:rsid w:val="000A6B16"/>
    <w:rsid w:val="000E0DA9"/>
    <w:rsid w:val="000E3A6B"/>
    <w:rsid w:val="000F2DAF"/>
    <w:rsid w:val="000F3F73"/>
    <w:rsid w:val="00100F5B"/>
    <w:rsid w:val="001012BD"/>
    <w:rsid w:val="001041F7"/>
    <w:rsid w:val="001101A3"/>
    <w:rsid w:val="00126A19"/>
    <w:rsid w:val="0013169E"/>
    <w:rsid w:val="0013714D"/>
    <w:rsid w:val="00141626"/>
    <w:rsid w:val="0015748D"/>
    <w:rsid w:val="00170C21"/>
    <w:rsid w:val="00176721"/>
    <w:rsid w:val="00180D8D"/>
    <w:rsid w:val="001B26F6"/>
    <w:rsid w:val="001C680A"/>
    <w:rsid w:val="001D0A85"/>
    <w:rsid w:val="001D633C"/>
    <w:rsid w:val="001F3321"/>
    <w:rsid w:val="001F7271"/>
    <w:rsid w:val="002026C7"/>
    <w:rsid w:val="00205F41"/>
    <w:rsid w:val="00215FBF"/>
    <w:rsid w:val="00234FB0"/>
    <w:rsid w:val="00250CF0"/>
    <w:rsid w:val="00254C5C"/>
    <w:rsid w:val="00255FC9"/>
    <w:rsid w:val="00261ACA"/>
    <w:rsid w:val="0026684D"/>
    <w:rsid w:val="002A01ED"/>
    <w:rsid w:val="002B1757"/>
    <w:rsid w:val="002B72E2"/>
    <w:rsid w:val="002F08D5"/>
    <w:rsid w:val="00325826"/>
    <w:rsid w:val="00345BEA"/>
    <w:rsid w:val="003530F3"/>
    <w:rsid w:val="00353480"/>
    <w:rsid w:val="00385457"/>
    <w:rsid w:val="003917A4"/>
    <w:rsid w:val="003C4152"/>
    <w:rsid w:val="003C5CEE"/>
    <w:rsid w:val="003E4EE8"/>
    <w:rsid w:val="00421F66"/>
    <w:rsid w:val="0043739D"/>
    <w:rsid w:val="00451F9C"/>
    <w:rsid w:val="00473F4D"/>
    <w:rsid w:val="004839BC"/>
    <w:rsid w:val="004B4B0F"/>
    <w:rsid w:val="004D4B02"/>
    <w:rsid w:val="00501DF0"/>
    <w:rsid w:val="0050553A"/>
    <w:rsid w:val="0050705B"/>
    <w:rsid w:val="005146DF"/>
    <w:rsid w:val="00515B7D"/>
    <w:rsid w:val="005420F8"/>
    <w:rsid w:val="00544870"/>
    <w:rsid w:val="00554372"/>
    <w:rsid w:val="00567373"/>
    <w:rsid w:val="00574F80"/>
    <w:rsid w:val="0059320F"/>
    <w:rsid w:val="005A72E5"/>
    <w:rsid w:val="005B0278"/>
    <w:rsid w:val="005B4611"/>
    <w:rsid w:val="005C05A4"/>
    <w:rsid w:val="005D3A34"/>
    <w:rsid w:val="005D3F9E"/>
    <w:rsid w:val="00603A7D"/>
    <w:rsid w:val="006168AA"/>
    <w:rsid w:val="006235C3"/>
    <w:rsid w:val="00627E11"/>
    <w:rsid w:val="006300B7"/>
    <w:rsid w:val="00653145"/>
    <w:rsid w:val="006A57A2"/>
    <w:rsid w:val="006A6410"/>
    <w:rsid w:val="006B7F38"/>
    <w:rsid w:val="006D78E9"/>
    <w:rsid w:val="006F0BA6"/>
    <w:rsid w:val="00720EA6"/>
    <w:rsid w:val="007348A4"/>
    <w:rsid w:val="00780AA4"/>
    <w:rsid w:val="007903C7"/>
    <w:rsid w:val="007A6F7D"/>
    <w:rsid w:val="007B3D89"/>
    <w:rsid w:val="007C2AFB"/>
    <w:rsid w:val="007E6CA9"/>
    <w:rsid w:val="008164D4"/>
    <w:rsid w:val="008302EB"/>
    <w:rsid w:val="00842F71"/>
    <w:rsid w:val="0084337B"/>
    <w:rsid w:val="0086489A"/>
    <w:rsid w:val="00893EEC"/>
    <w:rsid w:val="008A2A3E"/>
    <w:rsid w:val="008D7EB5"/>
    <w:rsid w:val="008E320E"/>
    <w:rsid w:val="0090410F"/>
    <w:rsid w:val="009050E5"/>
    <w:rsid w:val="0091166C"/>
    <w:rsid w:val="00916932"/>
    <w:rsid w:val="00934B64"/>
    <w:rsid w:val="00950789"/>
    <w:rsid w:val="00953329"/>
    <w:rsid w:val="00955F49"/>
    <w:rsid w:val="009C53F6"/>
    <w:rsid w:val="00A0046C"/>
    <w:rsid w:val="00A02CD8"/>
    <w:rsid w:val="00A0691F"/>
    <w:rsid w:val="00A10477"/>
    <w:rsid w:val="00A12649"/>
    <w:rsid w:val="00A2420D"/>
    <w:rsid w:val="00A5100A"/>
    <w:rsid w:val="00A854E3"/>
    <w:rsid w:val="00AD2746"/>
    <w:rsid w:val="00AD5343"/>
    <w:rsid w:val="00B1142F"/>
    <w:rsid w:val="00B266D2"/>
    <w:rsid w:val="00B44779"/>
    <w:rsid w:val="00B527BC"/>
    <w:rsid w:val="00B703A8"/>
    <w:rsid w:val="00B8161D"/>
    <w:rsid w:val="00B92784"/>
    <w:rsid w:val="00BA7957"/>
    <w:rsid w:val="00BB48EC"/>
    <w:rsid w:val="00BC3785"/>
    <w:rsid w:val="00BD0D37"/>
    <w:rsid w:val="00C035D9"/>
    <w:rsid w:val="00C061CB"/>
    <w:rsid w:val="00C32731"/>
    <w:rsid w:val="00C43EDB"/>
    <w:rsid w:val="00CB3BB5"/>
    <w:rsid w:val="00CB4866"/>
    <w:rsid w:val="00CB5E13"/>
    <w:rsid w:val="00CD6CFA"/>
    <w:rsid w:val="00CF2BFF"/>
    <w:rsid w:val="00D07B79"/>
    <w:rsid w:val="00D14851"/>
    <w:rsid w:val="00D15B29"/>
    <w:rsid w:val="00D1621D"/>
    <w:rsid w:val="00D24988"/>
    <w:rsid w:val="00D53DAD"/>
    <w:rsid w:val="00D77500"/>
    <w:rsid w:val="00D96E11"/>
    <w:rsid w:val="00DD02D4"/>
    <w:rsid w:val="00DE1A0B"/>
    <w:rsid w:val="00E27A96"/>
    <w:rsid w:val="00E37DB4"/>
    <w:rsid w:val="00E56860"/>
    <w:rsid w:val="00E710BA"/>
    <w:rsid w:val="00E74C83"/>
    <w:rsid w:val="00E974E0"/>
    <w:rsid w:val="00EA63C4"/>
    <w:rsid w:val="00EE1B9C"/>
    <w:rsid w:val="00F12429"/>
    <w:rsid w:val="00F208D2"/>
    <w:rsid w:val="00F24AD0"/>
    <w:rsid w:val="00F26ACC"/>
    <w:rsid w:val="00F33378"/>
    <w:rsid w:val="00F362A8"/>
    <w:rsid w:val="00F50FDF"/>
    <w:rsid w:val="00F85907"/>
    <w:rsid w:val="00F91B1D"/>
    <w:rsid w:val="00F9333F"/>
    <w:rsid w:val="00F9528F"/>
    <w:rsid w:val="00F95983"/>
    <w:rsid w:val="00F95E55"/>
    <w:rsid w:val="00FB2331"/>
    <w:rsid w:val="00FB2D82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4:docId w14:val="333403E3"/>
  <w15:docId w15:val="{A46AC7C6-1DFD-4494-A466-AA422AD4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ines\Desktop\GWDisinfectReport_fi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0B23-B734-45C7-B2A3-0F08CAD0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GWDisinfectReport_fill</Template>
  <TotalTime>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Company>State of Oregon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mraines</dc:creator>
  <cp:keywords/>
  <dc:description/>
  <cp:lastModifiedBy>Smith, Ted</cp:lastModifiedBy>
  <cp:revision>2</cp:revision>
  <cp:lastPrinted>2017-03-31T14:44:00Z</cp:lastPrinted>
  <dcterms:created xsi:type="dcterms:W3CDTF">2021-04-30T13:31:00Z</dcterms:created>
  <dcterms:modified xsi:type="dcterms:W3CDTF">2021-04-30T13:31:00Z</dcterms:modified>
</cp:coreProperties>
</file>