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73"/>
        <w:gridCol w:w="341"/>
        <w:gridCol w:w="108"/>
        <w:gridCol w:w="828"/>
        <w:gridCol w:w="872"/>
        <w:gridCol w:w="365"/>
        <w:gridCol w:w="475"/>
        <w:gridCol w:w="58"/>
        <w:gridCol w:w="373"/>
        <w:gridCol w:w="1608"/>
        <w:gridCol w:w="164"/>
        <w:gridCol w:w="369"/>
        <w:gridCol w:w="188"/>
        <w:gridCol w:w="455"/>
        <w:gridCol w:w="614"/>
        <w:gridCol w:w="830"/>
        <w:gridCol w:w="1421"/>
        <w:gridCol w:w="23"/>
      </w:tblGrid>
      <w:tr w:rsidR="00E37DB4" w:rsidRPr="0050705B" w:rsidTr="00E37DB4">
        <w:trPr>
          <w:gridAfter w:val="1"/>
          <w:wAfter w:w="23" w:type="dxa"/>
          <w:trHeight w:val="389"/>
          <w:jc w:val="center"/>
        </w:trPr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86489A" w:rsidRPr="00E37DB4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:rsidR="008D7EB5" w:rsidRPr="00E37DB4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6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D7EB5" w:rsidRPr="00E37DB4" w:rsidRDefault="00A0691F" w:rsidP="001012BD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B3BB5" w:rsidRPr="00E37DB4">
              <w:rPr>
                <w:rFonts w:ascii="Arial Narrow" w:hAnsi="Arial Narrow"/>
                <w:noProof/>
                <w:sz w:val="22"/>
                <w:szCs w:val="22"/>
              </w:rPr>
              <w:t>Rogue Community College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D7EB5" w:rsidRPr="00E37DB4" w:rsidRDefault="008D7EB5" w:rsidP="00E37DB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 w:rsidRPr="00E37DB4">
              <w:rPr>
                <w:rFonts w:ascii="Arial Narrow" w:hAnsi="Arial Narrow"/>
                <w:sz w:val="22"/>
                <w:szCs w:val="22"/>
              </w:rPr>
              <w:t>ID</w:t>
            </w:r>
            <w:r w:rsidRPr="00E37DB4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D7EB5" w:rsidRPr="00E37DB4" w:rsidRDefault="005A72E5" w:rsidP="00E37DB4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 xml:space="preserve">4 1 </w:t>
            </w:r>
            <w:r w:rsidR="00A10477" w:rsidRPr="00E37DB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37DB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B3BB5" w:rsidRPr="00E37DB4">
              <w:rPr>
                <w:rFonts w:ascii="Arial Narrow" w:hAnsi="Arial Narrow"/>
                <w:sz w:val="22"/>
                <w:szCs w:val="22"/>
              </w:rPr>
              <w:t>93940</w: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E37DB4" w:rsidRPr="0050705B" w:rsidTr="00E37DB4">
        <w:trPr>
          <w:gridAfter w:val="1"/>
          <w:wAfter w:w="23" w:type="dxa"/>
          <w:trHeight w:val="389"/>
          <w:jc w:val="center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53F6" w:rsidRPr="00E37DB4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F6" w:rsidRPr="00E37DB4" w:rsidRDefault="009C53F6" w:rsidP="00A02CD8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ab/>
            </w:r>
            <w:bookmarkStart w:id="2" w:name="Text6"/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73F4D">
              <w:rPr>
                <w:rFonts w:ascii="Arial Narrow" w:hAnsi="Arial Narrow"/>
                <w:sz w:val="22"/>
                <w:szCs w:val="22"/>
              </w:rPr>
              <w:t>0</w:t>
            </w:r>
            <w:r w:rsidR="00F836C1">
              <w:rPr>
                <w:rFonts w:ascii="Arial Narrow" w:hAnsi="Arial Narrow"/>
                <w:sz w:val="22"/>
                <w:szCs w:val="22"/>
              </w:rPr>
              <w:t>5</w: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Pr="00E37DB4">
              <w:rPr>
                <w:rFonts w:ascii="Arial Narrow" w:hAnsi="Arial Narrow"/>
                <w:sz w:val="22"/>
                <w:szCs w:val="22"/>
              </w:rPr>
              <w:t>/</w: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5"/>
            <w:r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2</w:t>
            </w:r>
            <w:r w:rsidR="00F9333F">
              <w:rPr>
                <w:rFonts w:ascii="Arial Narrow" w:hAnsi="Arial Narrow"/>
                <w:sz w:val="22"/>
                <w:szCs w:val="22"/>
              </w:rPr>
              <w:t>1</w:t>
            </w:r>
            <w:r w:rsidR="00A0691F"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Pr="00E37D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F6" w:rsidRPr="00E37DB4" w:rsidRDefault="009C53F6" w:rsidP="00E37DB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bookmarkStart w:id="4" w:name="Text3"/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F6" w:rsidRPr="00E37DB4" w:rsidRDefault="00A0691F" w:rsidP="00E37DB4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53F6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B3BB5" w:rsidRPr="00E37DB4">
              <w:rPr>
                <w:rFonts w:ascii="Arial Narrow" w:hAnsi="Arial Narrow"/>
                <w:noProof/>
                <w:sz w:val="22"/>
                <w:szCs w:val="22"/>
              </w:rPr>
              <w:t>Distribution Pumphouse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F6" w:rsidRPr="00E37DB4" w:rsidRDefault="009C53F6" w:rsidP="00E37DB4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53F6" w:rsidRPr="00E37DB4" w:rsidRDefault="009C53F6" w:rsidP="00E37DB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bookmarkStart w:id="5" w:name="Text4"/>
          <w:p w:rsidR="009C53F6" w:rsidRPr="00E37DB4" w:rsidRDefault="00A0691F" w:rsidP="00E37DB4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53F6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B3BB5" w:rsidRPr="00E37DB4">
              <w:rPr>
                <w:rFonts w:ascii="Arial Narrow" w:hAnsi="Arial Narrow"/>
                <w:noProof/>
                <w:sz w:val="22"/>
                <w:szCs w:val="22"/>
              </w:rPr>
              <w:t>.20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9C53F6" w:rsidRPr="00E37DB4">
              <w:rPr>
                <w:rFonts w:ascii="Arial Narrow" w:hAnsi="Arial Narrow"/>
                <w:sz w:val="22"/>
                <w:szCs w:val="22"/>
              </w:rPr>
              <w:t xml:space="preserve"> mg/</w:t>
            </w:r>
            <w:r w:rsidR="00B8161D" w:rsidRPr="00E37DB4">
              <w:rPr>
                <w:rFonts w:ascii="Arial Narrow" w:hAnsi="Arial Narrow"/>
                <w:sz w:val="22"/>
                <w:szCs w:val="22"/>
              </w:rPr>
              <w:t>L</w:t>
            </w:r>
            <w:r w:rsidR="009C53F6" w:rsidRPr="00E37DB4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5"/>
          </w:p>
        </w:tc>
      </w:tr>
      <w:tr w:rsidR="00E37DB4" w:rsidRPr="0050705B" w:rsidTr="00E37DB4">
        <w:trPr>
          <w:gridAfter w:val="1"/>
          <w:wAfter w:w="23" w:type="dxa"/>
          <w:trHeight w:val="11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90410F" w:rsidRPr="00E37DB4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0410F" w:rsidRPr="00E37DB4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0410F" w:rsidRPr="00E37DB4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0410F" w:rsidRPr="00E37DB4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90410F" w:rsidRPr="00E37DB4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37DB4" w:rsidRPr="0050705B" w:rsidTr="00E37DB4">
        <w:trPr>
          <w:gridAfter w:val="1"/>
          <w:wAfter w:w="23" w:type="dxa"/>
          <w:trHeight w:val="82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4" w:type="dxa"/>
            <w:gridSpan w:val="3"/>
            <w:tcBorders>
              <w:top w:val="double" w:sz="4" w:space="0" w:color="auto"/>
            </w:tcBorders>
            <w:vAlign w:val="center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78" w:type="dxa"/>
            <w:gridSpan w:val="6"/>
            <w:tcBorders>
              <w:top w:val="double" w:sz="4" w:space="0" w:color="auto"/>
            </w:tcBorders>
            <w:vAlign w:val="center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334" w:type="dxa"/>
            <w:gridSpan w:val="4"/>
            <w:tcBorders>
              <w:top w:val="double" w:sz="4" w:space="0" w:color="auto"/>
            </w:tcBorders>
            <w:vAlign w:val="center"/>
          </w:tcPr>
          <w:p w:rsidR="00D15B29" w:rsidRPr="00E37DB4" w:rsidRDefault="00D15B29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Lowest f</w:t>
            </w:r>
            <w:r w:rsidR="008D7EB5" w:rsidRPr="00E37DB4">
              <w:rPr>
                <w:rFonts w:ascii="Arial Narrow" w:hAnsi="Arial Narrow"/>
                <w:sz w:val="22"/>
                <w:szCs w:val="22"/>
              </w:rPr>
              <w:t xml:space="preserve">ree chlorine </w:t>
            </w:r>
          </w:p>
          <w:p w:rsidR="00D96E11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distribution system (mg/</w:t>
            </w:r>
            <w:r w:rsidR="00D15B29" w:rsidRPr="00E37DB4">
              <w:rPr>
                <w:rFonts w:ascii="Arial Narrow" w:hAnsi="Arial Narrow"/>
                <w:sz w:val="22"/>
                <w:szCs w:val="22"/>
              </w:rPr>
              <w:t>L</w:t>
            </w:r>
            <w:r w:rsidRPr="00E37DB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328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11:00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" w:name="Text10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times a.m. unless noted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8:3</w:t>
            </w:r>
            <w:r w:rsidR="00F9333F">
              <w:rPr>
                <w:rFonts w:ascii="Arial Narrow" w:hAnsi="Arial Narrow"/>
                <w:sz w:val="22"/>
                <w:szCs w:val="22"/>
              </w:rPr>
              <w:t>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</w:t>
            </w:r>
            <w:r w:rsidR="001D633C">
              <w:rPr>
                <w:rFonts w:ascii="Arial Narrow" w:hAnsi="Arial Narrow"/>
                <w:sz w:val="22"/>
                <w:szCs w:val="22"/>
              </w:rPr>
              <w:t>2</w:t>
            </w:r>
            <w:r w:rsidR="001041F7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" w:name="Text10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6:05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7" w:name="Text10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5:45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0" w:name="Text7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1" w:name="Text10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02CD8">
              <w:rPr>
                <w:rFonts w:ascii="Arial Narrow" w:hAnsi="Arial Narrow"/>
                <w:sz w:val="22"/>
                <w:szCs w:val="22"/>
              </w:rPr>
              <w:t> </w:t>
            </w:r>
            <w:r w:rsidR="00A02CD8">
              <w:rPr>
                <w:rFonts w:ascii="Arial Narrow" w:hAnsi="Arial Narrow"/>
                <w:sz w:val="22"/>
                <w:szCs w:val="22"/>
              </w:rPr>
              <w:t> </w:t>
            </w:r>
            <w:r w:rsidR="00A02CD8">
              <w:rPr>
                <w:rFonts w:ascii="Arial Narrow" w:hAnsi="Arial Narrow"/>
                <w:sz w:val="22"/>
                <w:szCs w:val="22"/>
              </w:rPr>
              <w:t> </w:t>
            </w:r>
            <w:r w:rsidR="00A02CD8">
              <w:rPr>
                <w:rFonts w:ascii="Arial Narrow" w:hAnsi="Arial Narrow"/>
                <w:sz w:val="22"/>
                <w:szCs w:val="22"/>
              </w:rPr>
              <w:t> </w:t>
            </w:r>
            <w:r w:rsidR="00A02CD8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5</w:t>
            </w:r>
            <w:r w:rsidR="00603A7D">
              <w:rPr>
                <w:rFonts w:ascii="Arial Narrow" w:hAnsi="Arial Narrow"/>
                <w:sz w:val="22"/>
                <w:szCs w:val="22"/>
              </w:rPr>
              <w:t>:</w:t>
            </w:r>
            <w:r w:rsidR="00F836C1">
              <w:rPr>
                <w:rFonts w:ascii="Arial Narrow" w:hAnsi="Arial Narrow"/>
                <w:sz w:val="22"/>
                <w:szCs w:val="22"/>
              </w:rPr>
              <w:t>15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="00A02CD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5" w:name="Text10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4:3</w:t>
            </w:r>
            <w:r w:rsidR="00603A7D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</w:t>
            </w:r>
            <w:r w:rsidR="001D633C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5:35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8</w:t>
            </w:r>
            <w:r w:rsidR="00603A7D">
              <w:rPr>
                <w:rFonts w:ascii="Arial Narrow" w:hAnsi="Arial Narrow"/>
                <w:sz w:val="22"/>
                <w:szCs w:val="22"/>
              </w:rPr>
              <w:t>:</w:t>
            </w:r>
            <w:r w:rsidR="00F9333F">
              <w:rPr>
                <w:rFonts w:ascii="Arial Narrow" w:hAnsi="Arial Narrow"/>
                <w:sz w:val="22"/>
                <w:szCs w:val="22"/>
              </w:rPr>
              <w:t>5</w:t>
            </w:r>
            <w:r w:rsidR="00603A7D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6" w:name="Text7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7" w:name="Text10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9:50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1" w:name="Text10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5:1</w:t>
            </w:r>
            <w:r w:rsidR="00F9333F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4" w:name="Text7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</w:t>
            </w:r>
            <w:r w:rsidR="00F836C1">
              <w:rPr>
                <w:rFonts w:ascii="Arial Narrow" w:hAnsi="Arial Narrow"/>
                <w:sz w:val="22"/>
                <w:szCs w:val="22"/>
              </w:rPr>
              <w:t>2</w:t>
            </w:r>
            <w:r w:rsidR="001041F7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5" w:name="Text11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5:45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8" w:name="Text8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9" w:name="Text11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 w:rsidR="00A0046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5:</w:t>
            </w:r>
            <w:r w:rsidR="00F836C1">
              <w:rPr>
                <w:rFonts w:ascii="Arial Narrow" w:hAnsi="Arial Narrow"/>
                <w:sz w:val="22"/>
                <w:szCs w:val="22"/>
              </w:rPr>
              <w:t>50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3" w:name="Text11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5</w:t>
            </w:r>
            <w:r w:rsidR="00603A7D">
              <w:rPr>
                <w:rFonts w:ascii="Arial Narrow" w:hAnsi="Arial Narrow"/>
                <w:sz w:val="22"/>
                <w:szCs w:val="22"/>
              </w:rPr>
              <w:t>:</w:t>
            </w:r>
            <w:r w:rsidR="00F836C1">
              <w:rPr>
                <w:rFonts w:ascii="Arial Narrow" w:hAnsi="Arial Narrow"/>
                <w:sz w:val="22"/>
                <w:szCs w:val="22"/>
              </w:rPr>
              <w:t>5</w:t>
            </w:r>
            <w:r w:rsidR="00603A7D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7" w:name="Text11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8" w:name="Text21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5:</w:t>
            </w:r>
            <w:r w:rsidR="00F9333F">
              <w:rPr>
                <w:rFonts w:ascii="Arial Narrow" w:hAnsi="Arial Narrow"/>
                <w:sz w:val="22"/>
                <w:szCs w:val="22"/>
              </w:rPr>
              <w:t>5</w:t>
            </w:r>
            <w:r w:rsidR="00603A7D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1" w:name="Text11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2" w:name="Text22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8:3</w:t>
            </w:r>
            <w:r w:rsidR="00F9333F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4" w:name="Text8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5" w:name="Text11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6" w:name="Text23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8:40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9" w:name="Text11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0" w:name="Text24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5:15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2" w:name="Text8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D2498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4" w:name="Text25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5:4</w:t>
            </w:r>
            <w:r w:rsidR="00F9333F">
              <w:rPr>
                <w:rFonts w:ascii="Arial Narrow" w:hAnsi="Arial Narrow"/>
                <w:sz w:val="22"/>
                <w:szCs w:val="22"/>
              </w:rPr>
              <w:t>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5" w:name="Text5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6" w:name="Text8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</w:t>
            </w:r>
            <w:r w:rsidR="007D1069">
              <w:rPr>
                <w:rFonts w:ascii="Arial Narrow" w:hAnsi="Arial Narrow"/>
                <w:sz w:val="22"/>
                <w:szCs w:val="22"/>
              </w:rPr>
              <w:t>2</w:t>
            </w:r>
            <w:r w:rsidR="001041F7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7" w:name="Text11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8" w:name="Text26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5</w:t>
            </w:r>
            <w:r w:rsidR="00603A7D">
              <w:rPr>
                <w:rFonts w:ascii="Arial Narrow" w:hAnsi="Arial Narrow"/>
                <w:sz w:val="22"/>
                <w:szCs w:val="22"/>
              </w:rPr>
              <w:t>:</w:t>
            </w:r>
            <w:r w:rsidR="00F9333F">
              <w:rPr>
                <w:rFonts w:ascii="Arial Narrow" w:hAnsi="Arial Narrow"/>
                <w:sz w:val="22"/>
                <w:szCs w:val="22"/>
              </w:rPr>
              <w:t>2</w:t>
            </w:r>
            <w:r w:rsidR="00603A7D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9" w:name="Text5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0" w:name="Text8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1" w:name="Text11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2" w:name="Text27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5:5</w:t>
            </w:r>
            <w:r w:rsidR="00F836C1">
              <w:rPr>
                <w:rFonts w:ascii="Arial Narrow" w:hAnsi="Arial Narrow"/>
                <w:sz w:val="22"/>
                <w:szCs w:val="22"/>
              </w:rPr>
              <w:t>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3" w:name="Text5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1,3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4" w:name="Text8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5" w:name="Text12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6" w:name="Text28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5</w:t>
            </w:r>
            <w:r w:rsidR="00F9333F">
              <w:rPr>
                <w:rFonts w:ascii="Arial Narrow" w:hAnsi="Arial Narrow"/>
                <w:sz w:val="22"/>
                <w:szCs w:val="22"/>
              </w:rPr>
              <w:t>:00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7" w:name="Text5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633C">
              <w:rPr>
                <w:rFonts w:ascii="Arial Narrow" w:hAnsi="Arial Narrow"/>
                <w:sz w:val="22"/>
                <w:szCs w:val="22"/>
              </w:rPr>
              <w:t>1,</w:t>
            </w:r>
            <w:r w:rsidR="00F836C1">
              <w:rPr>
                <w:rFonts w:ascii="Arial Narrow" w:hAnsi="Arial Narrow"/>
                <w:sz w:val="22"/>
                <w:szCs w:val="22"/>
              </w:rPr>
              <w:t>3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</w:t>
            </w:r>
            <w:r w:rsidR="001D633C">
              <w:rPr>
                <w:rFonts w:ascii="Arial Narrow" w:hAnsi="Arial Narrow"/>
                <w:sz w:val="22"/>
                <w:szCs w:val="22"/>
              </w:rPr>
              <w:t>2</w:t>
            </w:r>
            <w:r w:rsidR="001041F7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9" w:name="Text12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0" w:name="Text29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9:1</w:t>
            </w:r>
            <w:r w:rsidR="00F9333F">
              <w:rPr>
                <w:rFonts w:ascii="Arial Narrow" w:hAnsi="Arial Narrow"/>
                <w:sz w:val="22"/>
                <w:szCs w:val="22"/>
              </w:rPr>
              <w:t>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1" w:name="Text6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1,3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2" w:name="Text9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3" w:name="Text12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4" w:name="Text30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10:50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5" w:name="Text6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1,3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</w:t>
            </w:r>
            <w:r w:rsidR="007D1069">
              <w:rPr>
                <w:rFonts w:ascii="Arial Narrow" w:hAnsi="Arial Narrow"/>
                <w:sz w:val="22"/>
                <w:szCs w:val="22"/>
              </w:rPr>
              <w:t>2</w:t>
            </w:r>
            <w:r w:rsidR="001041F7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7" w:name="Text12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8" w:name="Text31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6:05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9" w:name="Text62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1,3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0" w:name="Text9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</w:t>
            </w:r>
            <w:r w:rsidR="007D1069">
              <w:rPr>
                <w:rFonts w:ascii="Arial Narrow" w:hAnsi="Arial Narrow"/>
                <w:sz w:val="22"/>
                <w:szCs w:val="22"/>
              </w:rPr>
              <w:t>2</w:t>
            </w:r>
            <w:r w:rsidR="001041F7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1" w:name="Text12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2" w:name="Text32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5:50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3" w:name="Text63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1,3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4" w:name="Text9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</w:t>
            </w:r>
            <w:r w:rsidR="001D633C">
              <w:rPr>
                <w:rFonts w:ascii="Arial Narrow" w:hAnsi="Arial Narrow"/>
                <w:sz w:val="22"/>
                <w:szCs w:val="22"/>
              </w:rPr>
              <w:t>2</w:t>
            </w:r>
            <w:r w:rsidR="001041F7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5" w:name="Text12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6" w:name="Text33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5:</w:t>
            </w:r>
            <w:r w:rsidR="00F836C1">
              <w:rPr>
                <w:rFonts w:ascii="Arial Narrow" w:hAnsi="Arial Narrow"/>
                <w:sz w:val="22"/>
                <w:szCs w:val="22"/>
              </w:rPr>
              <w:t>5</w:t>
            </w:r>
            <w:r w:rsidR="00603A7D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7" w:name="Text64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633C">
              <w:rPr>
                <w:rFonts w:ascii="Arial Narrow" w:hAnsi="Arial Narrow"/>
                <w:sz w:val="22"/>
                <w:szCs w:val="22"/>
              </w:rPr>
              <w:t>1,</w:t>
            </w:r>
            <w:r w:rsidR="00F836C1">
              <w:rPr>
                <w:rFonts w:ascii="Arial Narrow" w:hAnsi="Arial Narrow"/>
                <w:sz w:val="22"/>
                <w:szCs w:val="22"/>
              </w:rPr>
              <w:t>3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8" w:name="Text9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9" w:name="Text12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9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0" w:name="Text34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5:5</w:t>
            </w:r>
            <w:r w:rsidR="00603A7D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1" w:name="Text65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633C">
              <w:rPr>
                <w:rFonts w:ascii="Arial Narrow" w:hAnsi="Arial Narrow"/>
                <w:sz w:val="22"/>
                <w:szCs w:val="22"/>
              </w:rPr>
              <w:t>1,</w:t>
            </w:r>
            <w:r w:rsidR="00F836C1">
              <w:rPr>
                <w:rFonts w:ascii="Arial Narrow" w:hAnsi="Arial Narrow"/>
                <w:sz w:val="22"/>
                <w:szCs w:val="22"/>
              </w:rPr>
              <w:t>3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2" w:name="Text9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</w:t>
            </w:r>
            <w:r w:rsidR="007D1069">
              <w:rPr>
                <w:rFonts w:ascii="Arial Narrow" w:hAnsi="Arial Narrow"/>
                <w:sz w:val="22"/>
                <w:szCs w:val="22"/>
              </w:rPr>
              <w:t>2</w:t>
            </w:r>
            <w:r w:rsidR="001041F7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3" w:name="Text12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3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4" w:name="Text35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333F">
              <w:rPr>
                <w:rFonts w:ascii="Arial Narrow" w:hAnsi="Arial Narrow"/>
                <w:sz w:val="22"/>
                <w:szCs w:val="22"/>
              </w:rPr>
              <w:t>5:5</w:t>
            </w:r>
            <w:r w:rsidR="00F836C1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5" w:name="Text66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D633C">
              <w:rPr>
                <w:rFonts w:ascii="Arial Narrow" w:hAnsi="Arial Narrow"/>
                <w:sz w:val="22"/>
                <w:szCs w:val="22"/>
              </w:rPr>
              <w:t>1,</w:t>
            </w:r>
            <w:r w:rsidR="00F836C1">
              <w:rPr>
                <w:rFonts w:ascii="Arial Narrow" w:hAnsi="Arial Narrow"/>
                <w:sz w:val="22"/>
                <w:szCs w:val="22"/>
              </w:rPr>
              <w:t>3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6" w:name="Text9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</w:t>
            </w:r>
            <w:r w:rsidR="007D1069">
              <w:rPr>
                <w:rFonts w:ascii="Arial Narrow" w:hAnsi="Arial Narrow"/>
                <w:sz w:val="22"/>
                <w:szCs w:val="22"/>
              </w:rPr>
              <w:t>2</w:t>
            </w:r>
            <w:r w:rsidR="001041F7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7" w:name="Text12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7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8" w:name="Text36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8:00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9" w:name="Text67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0" w:name="Text9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</w:t>
            </w:r>
            <w:r w:rsidR="007D1069">
              <w:rPr>
                <w:rFonts w:ascii="Arial Narrow" w:hAnsi="Arial Narrow"/>
                <w:sz w:val="22"/>
                <w:szCs w:val="22"/>
              </w:rPr>
              <w:t>2</w:t>
            </w:r>
            <w:r w:rsidR="001041F7">
              <w:rPr>
                <w:rFonts w:ascii="Arial Narrow" w:hAnsi="Arial Narrow"/>
                <w:sz w:val="22"/>
                <w:szCs w:val="22"/>
              </w:rPr>
              <w:t>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1" w:name="Text12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1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4" w:type="dxa"/>
            <w:gridSpan w:val="3"/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2" w:name="Text37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8:30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2978" w:type="dxa"/>
            <w:gridSpan w:val="6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3" w:name="Text68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2334" w:type="dxa"/>
            <w:gridSpan w:val="4"/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4" w:name="Text9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041F7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:rsidR="008D7EB5" w:rsidRPr="00E37DB4" w:rsidRDefault="00A0691F" w:rsidP="00E56860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5" w:name="Text13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="00603A7D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5"/>
          </w:p>
        </w:tc>
      </w:tr>
      <w:tr w:rsidR="00E37DB4" w:rsidRPr="0050705B" w:rsidTr="00E37DB4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D7EB5" w:rsidRPr="00E37DB4" w:rsidRDefault="008D7EB5" w:rsidP="00E37D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4" w:type="dxa"/>
            <w:gridSpan w:val="3"/>
            <w:tcBorders>
              <w:bottom w:val="single" w:sz="12" w:space="0" w:color="auto"/>
            </w:tcBorders>
            <w:vAlign w:val="bottom"/>
          </w:tcPr>
          <w:p w:rsidR="008D7EB5" w:rsidRPr="00E37DB4" w:rsidRDefault="00A0691F" w:rsidP="00A02CD8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6" w:name="Text38"/>
            <w:r w:rsidR="00F26ACC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7:30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2978" w:type="dxa"/>
            <w:gridSpan w:val="6"/>
            <w:tcBorders>
              <w:bottom w:val="single" w:sz="12" w:space="0" w:color="auto"/>
            </w:tcBorders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7" w:name="Text69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836C1">
              <w:rPr>
                <w:rFonts w:ascii="Arial Narrow" w:hAnsi="Arial Narrow"/>
                <w:sz w:val="22"/>
                <w:szCs w:val="22"/>
              </w:rPr>
              <w:t>all on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2334" w:type="dxa"/>
            <w:gridSpan w:val="4"/>
            <w:tcBorders>
              <w:bottom w:val="single" w:sz="12" w:space="0" w:color="auto"/>
            </w:tcBorders>
            <w:vAlign w:val="bottom"/>
          </w:tcPr>
          <w:p w:rsidR="008D7EB5" w:rsidRPr="00E37DB4" w:rsidRDefault="00A0691F" w:rsidP="00043A6B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8" w:name="Text100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D1069">
              <w:rPr>
                <w:rFonts w:ascii="Arial Narrow" w:hAnsi="Arial Narrow"/>
                <w:sz w:val="22"/>
                <w:szCs w:val="22"/>
              </w:rPr>
              <w:t>.35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33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D7EB5" w:rsidRPr="00E37DB4" w:rsidRDefault="00A0691F" w:rsidP="00B1142F">
            <w:pPr>
              <w:rPr>
                <w:rFonts w:ascii="Arial Narrow" w:hAnsi="Arial Narrow"/>
                <w:sz w:val="22"/>
                <w:szCs w:val="22"/>
              </w:rPr>
            </w:pPr>
            <w:r w:rsidRPr="00E37DB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9" w:name="Text131"/>
            <w:r w:rsidR="00DD02D4" w:rsidRPr="00E37DB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37DB4">
              <w:rPr>
                <w:rFonts w:ascii="Arial Narrow" w:hAnsi="Arial Narrow"/>
                <w:sz w:val="22"/>
                <w:szCs w:val="22"/>
              </w:rPr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1142F">
              <w:rPr>
                <w:rFonts w:ascii="Arial Narrow" w:hAnsi="Arial Narrow"/>
                <w:sz w:val="22"/>
                <w:szCs w:val="22"/>
              </w:rPr>
              <w:t> </w:t>
            </w:r>
            <w:r w:rsidR="00B1142F">
              <w:rPr>
                <w:rFonts w:ascii="Arial Narrow" w:hAnsi="Arial Narrow"/>
                <w:sz w:val="22"/>
                <w:szCs w:val="22"/>
              </w:rPr>
              <w:t> </w:t>
            </w:r>
            <w:r w:rsidR="00B1142F">
              <w:rPr>
                <w:rFonts w:ascii="Arial Narrow" w:hAnsi="Arial Narrow"/>
                <w:sz w:val="22"/>
                <w:szCs w:val="22"/>
              </w:rPr>
              <w:t> </w:t>
            </w:r>
            <w:r w:rsidR="00B1142F">
              <w:rPr>
                <w:rFonts w:ascii="Arial Narrow" w:hAnsi="Arial Narrow"/>
                <w:sz w:val="22"/>
                <w:szCs w:val="22"/>
              </w:rPr>
              <w:t> </w:t>
            </w:r>
            <w:r w:rsidR="00B1142F">
              <w:rPr>
                <w:rFonts w:ascii="Arial Narrow" w:hAnsi="Arial Narrow"/>
                <w:sz w:val="22"/>
                <w:szCs w:val="22"/>
              </w:rPr>
              <w:t> </w:t>
            </w:r>
            <w:r w:rsidRPr="00E37DB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9"/>
          </w:p>
        </w:tc>
      </w:tr>
      <w:tr w:rsidR="00CB4866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47" w:type="dxa"/>
            <w:gridSpan w:val="1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4866" w:rsidRPr="00E37DB4" w:rsidRDefault="00CB4866" w:rsidP="00E37DB4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hAnsi="Arial Narrow"/>
                <w:iCs/>
              </w:rPr>
            </w:pPr>
            <w:r w:rsidRPr="00E37DB4">
              <w:rPr>
                <w:rFonts w:ascii="Arial Narrow" w:hAnsi="Arial Narrow"/>
                <w:iCs/>
              </w:rPr>
              <w:t xml:space="preserve">Was the chlorine residual ever less than the required minimum residual of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0" w:name="Text132"/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iCs/>
              </w:rPr>
            </w:r>
            <w:r w:rsidR="00A0691F" w:rsidRPr="00E37DB4">
              <w:rPr>
                <w:rFonts w:ascii="Arial Narrow" w:hAnsi="Arial Narrow"/>
                <w:iCs/>
              </w:rPr>
              <w:fldChar w:fldCharType="separate"/>
            </w:r>
            <w:r w:rsidR="00CB3BB5" w:rsidRPr="00E37DB4">
              <w:rPr>
                <w:rFonts w:ascii="Arial Narrow" w:hAnsi="Arial Narrow"/>
                <w:iCs/>
                <w:noProof/>
              </w:rPr>
              <w:t>.20</w:t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bookmarkEnd w:id="130"/>
            <w:r w:rsidRPr="00E37DB4">
              <w:rPr>
                <w:rFonts w:ascii="Arial Narrow" w:hAnsi="Arial Narrow"/>
                <w:iCs/>
              </w:rPr>
              <w:t xml:space="preserve"> mg/L?  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1" w:name="Check1"/>
            <w:r w:rsidR="00780AA4" w:rsidRPr="00E37DB4">
              <w:rPr>
                <w:rFonts w:ascii="Arial Narrow" w:hAnsi="Arial Narrow"/>
                <w:iCs/>
              </w:rPr>
              <w:instrText xml:space="preserve"> FORMCHECKBOX </w:instrText>
            </w:r>
            <w:r w:rsidR="00F836C1">
              <w:rPr>
                <w:rFonts w:ascii="Arial Narrow" w:hAnsi="Arial Narrow"/>
                <w:iCs/>
              </w:rPr>
            </w:r>
            <w:r w:rsidR="00F836C1">
              <w:rPr>
                <w:rFonts w:ascii="Arial Narrow" w:hAnsi="Arial Narrow"/>
                <w:iCs/>
              </w:rPr>
              <w:fldChar w:fldCharType="separate"/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bookmarkEnd w:id="131"/>
            <w:r w:rsidR="00780AA4" w:rsidRPr="00E37DB4">
              <w:rPr>
                <w:rFonts w:ascii="Arial Narrow" w:hAnsi="Arial Narrow"/>
                <w:iCs/>
              </w:rPr>
              <w:t xml:space="preserve"> </w:t>
            </w:r>
            <w:r w:rsidRPr="00E37DB4">
              <w:rPr>
                <w:rFonts w:ascii="Arial Narrow" w:hAnsi="Arial Narrow"/>
                <w:iCs/>
              </w:rPr>
              <w:t>Yes</w:t>
            </w:r>
            <w:r w:rsidRPr="00E37DB4">
              <w:rPr>
                <w:rFonts w:ascii="Arial Narrow" w:hAnsi="Arial Narrow"/>
                <w:iCs/>
              </w:rPr>
              <w:tab/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2" w:name="Check2"/>
            <w:r w:rsidR="00780AA4" w:rsidRPr="00E37DB4">
              <w:rPr>
                <w:rFonts w:ascii="Arial Narrow" w:hAnsi="Arial Narrow"/>
                <w:iCs/>
              </w:rPr>
              <w:instrText xml:space="preserve"> FORMCHECKBOX </w:instrText>
            </w:r>
            <w:r w:rsidR="00F836C1">
              <w:rPr>
                <w:rFonts w:ascii="Arial Narrow" w:hAnsi="Arial Narrow"/>
                <w:iCs/>
              </w:rPr>
            </w:r>
            <w:r w:rsidR="00F836C1">
              <w:rPr>
                <w:rFonts w:ascii="Arial Narrow" w:hAnsi="Arial Narrow"/>
                <w:iCs/>
              </w:rPr>
              <w:fldChar w:fldCharType="separate"/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bookmarkEnd w:id="132"/>
            <w:r w:rsidRPr="00E37DB4">
              <w:rPr>
                <w:rFonts w:ascii="Arial Narrow" w:hAnsi="Arial Narrow"/>
                <w:iCs/>
              </w:rPr>
              <w:t xml:space="preserve"> No</w:t>
            </w:r>
          </w:p>
          <w:p w:rsidR="00CB4866" w:rsidRPr="00E37DB4" w:rsidRDefault="00CB4866" w:rsidP="00B1142F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E37DB4">
              <w:rPr>
                <w:rFonts w:ascii="Arial Narrow" w:hAnsi="Arial Narrow"/>
                <w:iCs/>
              </w:rPr>
              <w:t xml:space="preserve">If yes, what was the longest time period until the required level was restored?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3" w:name="Text133"/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iCs/>
              </w:rPr>
            </w:r>
            <w:r w:rsidR="00A0691F" w:rsidRPr="00E37DB4">
              <w:rPr>
                <w:rFonts w:ascii="Arial Narrow" w:hAnsi="Arial Narrow"/>
                <w:iCs/>
              </w:rPr>
              <w:fldChar w:fldCharType="separate"/>
            </w:r>
            <w:r w:rsidR="00B1142F">
              <w:rPr>
                <w:rFonts w:ascii="Arial Narrow" w:hAnsi="Arial Narrow"/>
                <w:iCs/>
              </w:rPr>
              <w:t> </w:t>
            </w:r>
            <w:r w:rsidR="00B1142F">
              <w:rPr>
                <w:rFonts w:ascii="Arial Narrow" w:hAnsi="Arial Narrow"/>
                <w:iCs/>
              </w:rPr>
              <w:t> </w:t>
            </w:r>
            <w:r w:rsidR="00B1142F">
              <w:rPr>
                <w:rFonts w:ascii="Arial Narrow" w:hAnsi="Arial Narrow"/>
                <w:iCs/>
              </w:rPr>
              <w:t> </w:t>
            </w:r>
            <w:r w:rsidR="00B1142F">
              <w:rPr>
                <w:rFonts w:ascii="Arial Narrow" w:hAnsi="Arial Narrow"/>
                <w:iCs/>
              </w:rPr>
              <w:t> </w:t>
            </w:r>
            <w:r w:rsidR="00B1142F">
              <w:rPr>
                <w:rFonts w:ascii="Arial Narrow" w:hAnsi="Arial Narrow"/>
                <w:iCs/>
              </w:rPr>
              <w:t> </w:t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bookmarkEnd w:id="133"/>
            <w:r w:rsidRPr="00E37DB4">
              <w:rPr>
                <w:rFonts w:ascii="Arial Narrow" w:hAnsi="Arial Narrow"/>
                <w:iCs/>
              </w:rPr>
              <w:t xml:space="preserve"> hours</w:t>
            </w:r>
          </w:p>
        </w:tc>
      </w:tr>
      <w:tr w:rsidR="00E37DB4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87"/>
          <w:jc w:val="center"/>
        </w:trPr>
        <w:tc>
          <w:tcPr>
            <w:tcW w:w="332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F38" w:rsidRPr="00E37DB4" w:rsidRDefault="004B4B0F" w:rsidP="00E37DB4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E37DB4">
              <w:rPr>
                <w:rFonts w:ascii="Arial" w:hAnsi="Arial" w:cs="Arial"/>
                <w:b/>
                <w:iCs/>
              </w:rPr>
              <w:t>G</w:t>
            </w:r>
            <w:r w:rsidR="006B7F38" w:rsidRPr="00E37DB4">
              <w:rPr>
                <w:rFonts w:ascii="Arial" w:hAnsi="Arial" w:cs="Arial"/>
                <w:b/>
                <w:iCs/>
              </w:rPr>
              <w:t>WS Serving 3,300 or Fewer</w:t>
            </w:r>
          </w:p>
        </w:tc>
        <w:tc>
          <w:tcPr>
            <w:tcW w:w="6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6B7F38" w:rsidRPr="00E37DB4" w:rsidRDefault="006B7F38" w:rsidP="00E37DB4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E37DB4">
              <w:rPr>
                <w:rFonts w:ascii="Arial" w:hAnsi="Arial" w:cs="Arial"/>
                <w:b/>
                <w:iCs/>
              </w:rPr>
              <w:t>GWS Serving More Than 3,300</w:t>
            </w:r>
          </w:p>
        </w:tc>
      </w:tr>
      <w:tr w:rsidR="00E37DB4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627"/>
          <w:jc w:val="center"/>
        </w:trPr>
        <w:tc>
          <w:tcPr>
            <w:tcW w:w="332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152" w:rsidRPr="00E37DB4" w:rsidRDefault="00515B7D" w:rsidP="00E37DB4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37DB4">
              <w:rPr>
                <w:rFonts w:ascii="Arial Narrow" w:hAnsi="Arial Narrow"/>
              </w:rPr>
              <w:t>If yes</w:t>
            </w:r>
            <w:r w:rsidR="003C4152" w:rsidRPr="00E37DB4">
              <w:rPr>
                <w:rFonts w:ascii="Arial Narrow" w:hAnsi="Arial Narrow"/>
              </w:rPr>
              <w:t xml:space="preserve">, did you monitor every four hours until </w:t>
            </w:r>
            <w:r w:rsidR="00574F80" w:rsidRPr="00E37DB4">
              <w:rPr>
                <w:rFonts w:ascii="Arial Narrow" w:hAnsi="Arial Narrow"/>
              </w:rPr>
              <w:t xml:space="preserve">the residual </w:t>
            </w:r>
            <w:r w:rsidR="003C4152" w:rsidRPr="00E37DB4">
              <w:rPr>
                <w:rFonts w:ascii="Arial Narrow" w:hAnsi="Arial Narrow"/>
              </w:rPr>
              <w:t xml:space="preserve">returned to </w:t>
            </w:r>
            <w:r w:rsidR="00A0691F" w:rsidRPr="00E37DB4">
              <w:rPr>
                <w:rFonts w:ascii="Arial Narrow" w:hAnsi="Arial Narro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4" w:name="Text134"/>
            <w:r w:rsidR="00780AA4" w:rsidRPr="00E37DB4">
              <w:rPr>
                <w:rFonts w:ascii="Arial Narrow" w:hAnsi="Arial Narrow"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</w:rPr>
            </w:r>
            <w:r w:rsidR="00A0691F" w:rsidRPr="00E37DB4">
              <w:rPr>
                <w:rFonts w:ascii="Arial Narrow" w:hAnsi="Arial Narrow"/>
              </w:rPr>
              <w:fldChar w:fldCharType="separate"/>
            </w:r>
            <w:r w:rsidR="00CB3BB5" w:rsidRPr="00E37DB4">
              <w:rPr>
                <w:rFonts w:ascii="Arial Narrow" w:hAnsi="Arial Narrow"/>
                <w:noProof/>
              </w:rPr>
              <w:t>.20</w:t>
            </w:r>
            <w:r w:rsidR="00A0691F" w:rsidRPr="00E37DB4">
              <w:rPr>
                <w:rFonts w:ascii="Arial Narrow" w:hAnsi="Arial Narrow"/>
              </w:rPr>
              <w:fldChar w:fldCharType="end"/>
            </w:r>
            <w:bookmarkEnd w:id="134"/>
            <w:r w:rsidR="003C4152" w:rsidRPr="00E37DB4">
              <w:rPr>
                <w:rFonts w:ascii="Arial Narrow" w:hAnsi="Arial Narrow"/>
              </w:rPr>
              <w:t xml:space="preserve"> m</w:t>
            </w:r>
            <w:r w:rsidR="00D15B29" w:rsidRPr="00E37DB4">
              <w:rPr>
                <w:rFonts w:ascii="Arial Narrow" w:hAnsi="Arial Narrow"/>
              </w:rPr>
              <w:t>g</w:t>
            </w:r>
            <w:r w:rsidR="003C4152" w:rsidRPr="00E37DB4">
              <w:rPr>
                <w:rFonts w:ascii="Arial Narrow" w:hAnsi="Arial Narrow"/>
              </w:rPr>
              <w:t>/L?</w:t>
            </w:r>
            <w:r w:rsidR="00D15B29" w:rsidRPr="00E37DB4">
              <w:rPr>
                <w:rFonts w:ascii="Arial Narrow" w:hAnsi="Arial Narrow"/>
              </w:rPr>
              <w:tab/>
            </w:r>
            <w:r w:rsidR="003C4152" w:rsidRPr="00E37DB4">
              <w:rPr>
                <w:rFonts w:ascii="Arial Narrow" w:hAnsi="Arial Narrow"/>
              </w:rPr>
              <w:sym w:font="Wingdings" w:char="F06F"/>
            </w:r>
            <w:r w:rsidR="003C4152" w:rsidRPr="00E37DB4">
              <w:rPr>
                <w:rFonts w:ascii="Arial Narrow" w:hAnsi="Arial Narrow"/>
              </w:rPr>
              <w:t>Yes</w:t>
            </w:r>
            <w:r w:rsidR="005A72E5" w:rsidRPr="00E37DB4">
              <w:rPr>
                <w:rFonts w:ascii="Arial Narrow" w:hAnsi="Arial Narrow"/>
              </w:rPr>
              <w:tab/>
            </w:r>
            <w:r w:rsidR="005A72E5" w:rsidRPr="00E37DB4">
              <w:rPr>
                <w:rFonts w:ascii="Arial Narrow" w:hAnsi="Arial Narrow"/>
              </w:rPr>
              <w:tab/>
            </w:r>
            <w:r w:rsidR="003C4152" w:rsidRPr="00E37DB4">
              <w:rPr>
                <w:rFonts w:ascii="Arial Narrow" w:hAnsi="Arial Narrow"/>
              </w:rPr>
              <w:sym w:font="Wingdings" w:char="F06F"/>
            </w:r>
            <w:r w:rsidR="003C4152" w:rsidRPr="00E37DB4">
              <w:rPr>
                <w:rFonts w:ascii="Arial Narrow" w:hAnsi="Arial Narrow"/>
              </w:rPr>
              <w:t xml:space="preserve"> No </w:t>
            </w:r>
          </w:p>
          <w:p w:rsidR="005146DF" w:rsidRPr="00E37DB4" w:rsidRDefault="005146DF" w:rsidP="00E37DB4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3C4152" w:rsidRPr="00E37DB4" w:rsidRDefault="003C4152" w:rsidP="00E37DB4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Cs/>
              </w:rPr>
            </w:pPr>
            <w:r w:rsidRPr="00E37DB4">
              <w:rPr>
                <w:rFonts w:ascii="Arial Narrow" w:hAnsi="Arial Narrow"/>
                <w:i/>
              </w:rPr>
              <w:t>Attach those results and submit them</w:t>
            </w:r>
            <w:r w:rsidR="00720EA6" w:rsidRPr="00E37DB4">
              <w:rPr>
                <w:rFonts w:ascii="Arial Narrow" w:hAnsi="Arial Narrow"/>
                <w:i/>
              </w:rPr>
              <w:t xml:space="preserve"> </w:t>
            </w:r>
            <w:r w:rsidRPr="00E37DB4">
              <w:rPr>
                <w:rFonts w:ascii="Arial Narrow" w:hAnsi="Arial Narrow"/>
                <w:i/>
              </w:rPr>
              <w:t>with</w:t>
            </w:r>
            <w:r w:rsidR="00720EA6" w:rsidRPr="00E37DB4">
              <w:rPr>
                <w:rFonts w:ascii="Arial Narrow" w:hAnsi="Arial Narrow"/>
                <w:i/>
              </w:rPr>
              <w:t xml:space="preserve"> </w:t>
            </w:r>
            <w:r w:rsidRPr="00E37DB4">
              <w:rPr>
                <w:rFonts w:ascii="Arial Narrow" w:hAnsi="Arial Narrow"/>
                <w:i/>
              </w:rPr>
              <w:t>this form.</w:t>
            </w:r>
          </w:p>
        </w:tc>
        <w:tc>
          <w:tcPr>
            <w:tcW w:w="46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C4152" w:rsidRPr="00E37DB4" w:rsidRDefault="003C4152" w:rsidP="00E37DB4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37DB4">
              <w:rPr>
                <w:rFonts w:ascii="Arial Narrow" w:hAnsi="Arial Narrow"/>
              </w:rPr>
              <w:t xml:space="preserve">Did continuous monitoring equipment fail at any time this reporting month? </w:t>
            </w:r>
            <w:r w:rsidR="00D15B29" w:rsidRPr="00E37DB4">
              <w:rPr>
                <w:rFonts w:ascii="Arial Narrow" w:hAnsi="Arial Narrow"/>
              </w:rPr>
              <w:tab/>
            </w:r>
            <w:r w:rsidR="00A0691F" w:rsidRPr="00E37DB4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3"/>
            <w:r w:rsidR="00780AA4" w:rsidRPr="00E37DB4">
              <w:rPr>
                <w:rFonts w:ascii="Arial Narrow" w:hAnsi="Arial Narrow"/>
              </w:rPr>
              <w:instrText xml:space="preserve"> FORMCHECKBOX </w:instrText>
            </w:r>
            <w:r w:rsidR="00F836C1">
              <w:rPr>
                <w:rFonts w:ascii="Arial Narrow" w:hAnsi="Arial Narrow"/>
              </w:rPr>
            </w:r>
            <w:r w:rsidR="00F836C1">
              <w:rPr>
                <w:rFonts w:ascii="Arial Narrow" w:hAnsi="Arial Narrow"/>
              </w:rPr>
              <w:fldChar w:fldCharType="separate"/>
            </w:r>
            <w:r w:rsidR="00A0691F" w:rsidRPr="00E37DB4">
              <w:rPr>
                <w:rFonts w:ascii="Arial Narrow" w:hAnsi="Arial Narrow"/>
              </w:rPr>
              <w:fldChar w:fldCharType="end"/>
            </w:r>
            <w:bookmarkEnd w:id="135"/>
            <w:r w:rsidR="00780AA4" w:rsidRPr="00E37DB4">
              <w:rPr>
                <w:rFonts w:ascii="Arial Narrow" w:hAnsi="Arial Narrow"/>
              </w:rPr>
              <w:t xml:space="preserve"> </w:t>
            </w:r>
            <w:r w:rsidR="00250CF0" w:rsidRPr="00E37DB4">
              <w:rPr>
                <w:rFonts w:ascii="Arial Narrow" w:hAnsi="Arial Narrow"/>
              </w:rPr>
              <w:t xml:space="preserve">Yes </w:t>
            </w:r>
            <w:r w:rsidR="00250CF0" w:rsidRPr="00E37DB4">
              <w:rPr>
                <w:rFonts w:ascii="Arial Narrow" w:hAnsi="Arial Narrow"/>
              </w:rPr>
              <w:tab/>
            </w:r>
            <w:r w:rsidR="00A0691F" w:rsidRPr="00E37DB4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6" w:name="Check4"/>
            <w:r w:rsidR="00780AA4" w:rsidRPr="00E37DB4">
              <w:rPr>
                <w:rFonts w:ascii="Arial Narrow" w:hAnsi="Arial Narrow"/>
              </w:rPr>
              <w:instrText xml:space="preserve"> FORMCHECKBOX </w:instrText>
            </w:r>
            <w:r w:rsidR="00F836C1">
              <w:rPr>
                <w:rFonts w:ascii="Arial Narrow" w:hAnsi="Arial Narrow"/>
              </w:rPr>
            </w:r>
            <w:r w:rsidR="00F836C1">
              <w:rPr>
                <w:rFonts w:ascii="Arial Narrow" w:hAnsi="Arial Narrow"/>
              </w:rPr>
              <w:fldChar w:fldCharType="separate"/>
            </w:r>
            <w:r w:rsidR="00A0691F" w:rsidRPr="00E37DB4">
              <w:rPr>
                <w:rFonts w:ascii="Arial Narrow" w:hAnsi="Arial Narrow"/>
              </w:rPr>
              <w:fldChar w:fldCharType="end"/>
            </w:r>
            <w:bookmarkEnd w:id="136"/>
            <w:r w:rsidR="005A72E5" w:rsidRPr="00E37DB4">
              <w:rPr>
                <w:rFonts w:ascii="Arial Narrow" w:hAnsi="Arial Narrow"/>
              </w:rPr>
              <w:t xml:space="preserve"> </w:t>
            </w:r>
            <w:r w:rsidRPr="00E37DB4">
              <w:rPr>
                <w:rFonts w:ascii="Arial Narrow" w:hAnsi="Arial Narrow"/>
              </w:rPr>
              <w:t>No</w:t>
            </w:r>
          </w:p>
          <w:p w:rsidR="003C4152" w:rsidRPr="00E37DB4" w:rsidRDefault="003C4152" w:rsidP="00E37DB4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:rsidR="003C4152" w:rsidRPr="00E37DB4" w:rsidRDefault="00515B7D" w:rsidP="00E37DB4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37DB4">
              <w:rPr>
                <w:rFonts w:ascii="Arial Narrow" w:hAnsi="Arial Narrow"/>
              </w:rPr>
              <w:t>If yes</w:t>
            </w:r>
            <w:r w:rsidR="003C4152" w:rsidRPr="00E37DB4">
              <w:rPr>
                <w:rFonts w:ascii="Arial Narrow" w:hAnsi="Arial Narrow"/>
              </w:rPr>
              <w:t xml:space="preserve">, were grab samples collected every four hours until the continuous monitoring equipment was returned to service?   </w:t>
            </w:r>
            <w:r w:rsidR="00D15B29" w:rsidRPr="00E37DB4">
              <w:rPr>
                <w:rFonts w:ascii="Arial Narrow" w:hAnsi="Arial Narrow"/>
              </w:rPr>
              <w:tab/>
            </w:r>
            <w:r w:rsidR="00A0691F" w:rsidRPr="00E37DB4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5"/>
            <w:r w:rsidR="00780AA4" w:rsidRPr="00E37DB4">
              <w:rPr>
                <w:rFonts w:ascii="Arial Narrow" w:hAnsi="Arial Narrow"/>
              </w:rPr>
              <w:instrText xml:space="preserve"> FORMCHECKBOX </w:instrText>
            </w:r>
            <w:r w:rsidR="00F836C1">
              <w:rPr>
                <w:rFonts w:ascii="Arial Narrow" w:hAnsi="Arial Narrow"/>
              </w:rPr>
            </w:r>
            <w:r w:rsidR="00F836C1">
              <w:rPr>
                <w:rFonts w:ascii="Arial Narrow" w:hAnsi="Arial Narrow"/>
              </w:rPr>
              <w:fldChar w:fldCharType="separate"/>
            </w:r>
            <w:r w:rsidR="00A0691F" w:rsidRPr="00E37DB4">
              <w:rPr>
                <w:rFonts w:ascii="Arial Narrow" w:hAnsi="Arial Narrow"/>
              </w:rPr>
              <w:fldChar w:fldCharType="end"/>
            </w:r>
            <w:bookmarkEnd w:id="137"/>
            <w:r w:rsidR="00780AA4" w:rsidRPr="00E37DB4">
              <w:rPr>
                <w:rFonts w:ascii="Arial Narrow" w:hAnsi="Arial Narrow"/>
              </w:rPr>
              <w:t xml:space="preserve"> </w:t>
            </w:r>
            <w:r w:rsidR="00250CF0" w:rsidRPr="00E37DB4">
              <w:rPr>
                <w:rFonts w:ascii="Arial Narrow" w:hAnsi="Arial Narrow"/>
              </w:rPr>
              <w:t xml:space="preserve">Yes </w:t>
            </w:r>
            <w:r w:rsidR="00250CF0" w:rsidRPr="00E37DB4">
              <w:rPr>
                <w:rFonts w:ascii="Arial Narrow" w:hAnsi="Arial Narrow"/>
              </w:rPr>
              <w:tab/>
            </w:r>
            <w:r w:rsidR="00A0691F" w:rsidRPr="00E37DB4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6"/>
            <w:r w:rsidR="00780AA4" w:rsidRPr="00E37DB4">
              <w:rPr>
                <w:rFonts w:ascii="Arial Narrow" w:hAnsi="Arial Narrow"/>
              </w:rPr>
              <w:instrText xml:space="preserve"> FORMCHECKBOX </w:instrText>
            </w:r>
            <w:r w:rsidR="00F836C1">
              <w:rPr>
                <w:rFonts w:ascii="Arial Narrow" w:hAnsi="Arial Narrow"/>
              </w:rPr>
            </w:r>
            <w:r w:rsidR="00F836C1">
              <w:rPr>
                <w:rFonts w:ascii="Arial Narrow" w:hAnsi="Arial Narrow"/>
              </w:rPr>
              <w:fldChar w:fldCharType="separate"/>
            </w:r>
            <w:r w:rsidR="00A0691F" w:rsidRPr="00E37DB4">
              <w:rPr>
                <w:rFonts w:ascii="Arial Narrow" w:hAnsi="Arial Narrow"/>
              </w:rPr>
              <w:fldChar w:fldCharType="end"/>
            </w:r>
            <w:bookmarkEnd w:id="138"/>
            <w:r w:rsidR="003C4152" w:rsidRPr="00E37DB4">
              <w:rPr>
                <w:rFonts w:ascii="Arial Narrow" w:hAnsi="Arial Narrow"/>
              </w:rPr>
              <w:t xml:space="preserve"> No </w:t>
            </w:r>
          </w:p>
          <w:p w:rsidR="003C4152" w:rsidRPr="00E37DB4" w:rsidRDefault="003C4152" w:rsidP="00E37DB4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  <w:rPr>
                <w:rFonts w:ascii="Arial Narrow" w:hAnsi="Arial Narrow"/>
                <w:iCs/>
              </w:rPr>
            </w:pPr>
            <w:r w:rsidRPr="00E37DB4">
              <w:rPr>
                <w:rFonts w:ascii="Arial Narrow" w:hAnsi="Arial Narrow"/>
                <w:i/>
              </w:rPr>
              <w:t>Attach grab sample results and submit them with this form.</w:t>
            </w:r>
          </w:p>
        </w:tc>
        <w:tc>
          <w:tcPr>
            <w:tcW w:w="2243" w:type="dxa"/>
            <w:gridSpan w:val="3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1F3321" w:rsidRPr="00E37DB4" w:rsidRDefault="003C4152" w:rsidP="00E37DB4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E37DB4">
              <w:rPr>
                <w:rFonts w:ascii="Arial Narrow" w:hAnsi="Arial Narrow"/>
                <w:iCs/>
              </w:rPr>
              <w:t>Date continuous monitoring equipment failed</w:t>
            </w:r>
            <w:r w:rsidR="00F208D2" w:rsidRPr="00E37DB4">
              <w:rPr>
                <w:rFonts w:ascii="Arial Narrow" w:hAnsi="Arial Narrow"/>
                <w:iCs/>
              </w:rPr>
              <w:t>:</w:t>
            </w:r>
          </w:p>
          <w:p w:rsidR="00180D8D" w:rsidRPr="00E37DB4" w:rsidRDefault="00180D8D" w:rsidP="00E37DB4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:rsidR="001F3321" w:rsidRPr="00E37DB4" w:rsidRDefault="00A0691F" w:rsidP="00E37DB4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9" w:name="Text135"/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  <w:bookmarkEnd w:id="139"/>
            <w:r w:rsidR="001F3321" w:rsidRPr="00E37DB4">
              <w:rPr>
                <w:rFonts w:ascii="Arial Narrow" w:hAnsi="Arial Narrow"/>
                <w:iCs/>
              </w:rPr>
              <w:t xml:space="preserve"> /</w:t>
            </w:r>
            <w:r w:rsidR="00780AA4" w:rsidRPr="00E37DB4">
              <w:rPr>
                <w:rFonts w:ascii="Arial Narrow" w:hAnsi="Arial Narrow"/>
                <w:iCs/>
              </w:rPr>
              <w:t xml:space="preserve"> </w:t>
            </w: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0" w:name="Text136"/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  <w:bookmarkEnd w:id="140"/>
            <w:r w:rsidR="00780AA4" w:rsidRPr="00E37DB4">
              <w:rPr>
                <w:rFonts w:ascii="Arial Narrow" w:hAnsi="Arial Narrow"/>
                <w:iCs/>
              </w:rPr>
              <w:t xml:space="preserve"> </w:t>
            </w:r>
            <w:r w:rsidR="001F3321" w:rsidRPr="00E37DB4">
              <w:rPr>
                <w:rFonts w:ascii="Arial Narrow" w:hAnsi="Arial Narrow"/>
                <w:iCs/>
              </w:rPr>
              <w:t>/</w:t>
            </w:r>
            <w:r w:rsidR="00780AA4" w:rsidRPr="00E37DB4">
              <w:rPr>
                <w:rFonts w:ascii="Arial Narrow" w:hAnsi="Arial Narrow"/>
                <w:iCs/>
              </w:rPr>
              <w:t xml:space="preserve"> </w:t>
            </w: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1" w:name="Text137"/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  <w:bookmarkEnd w:id="141"/>
          </w:p>
          <w:p w:rsidR="009050E5" w:rsidRPr="00E37DB4" w:rsidRDefault="003C4152" w:rsidP="00E37DB4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37DB4">
              <w:rPr>
                <w:rFonts w:ascii="Arial Narrow" w:hAnsi="Arial Narrow"/>
                <w:iCs/>
              </w:rPr>
              <w:t>Date it was returned</w:t>
            </w:r>
            <w:r w:rsidR="0084337B" w:rsidRPr="00E37DB4">
              <w:rPr>
                <w:rFonts w:ascii="Arial Narrow" w:hAnsi="Arial Narrow"/>
                <w:iCs/>
              </w:rPr>
              <w:t xml:space="preserve"> </w:t>
            </w:r>
            <w:r w:rsidRPr="00E37DB4">
              <w:rPr>
                <w:rFonts w:ascii="Arial Narrow" w:hAnsi="Arial Narrow"/>
                <w:iCs/>
              </w:rPr>
              <w:t>to service</w:t>
            </w:r>
            <w:r w:rsidR="00F208D2" w:rsidRPr="00E37DB4">
              <w:rPr>
                <w:rFonts w:ascii="Arial Narrow" w:hAnsi="Arial Narrow"/>
                <w:iCs/>
              </w:rPr>
              <w:t>:</w:t>
            </w:r>
          </w:p>
          <w:p w:rsidR="009050E5" w:rsidRPr="00E37DB4" w:rsidRDefault="00CB4866" w:rsidP="00E37DB4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37DB4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:rsidR="003C4152" w:rsidRPr="00E37DB4" w:rsidRDefault="00A0691F" w:rsidP="00E37DB4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u w:val="single"/>
              </w:rPr>
            </w:pP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  <w:r w:rsidR="00780AA4" w:rsidRPr="00E37DB4">
              <w:rPr>
                <w:rFonts w:ascii="Arial Narrow" w:hAnsi="Arial Narrow"/>
                <w:iCs/>
              </w:rPr>
              <w:t xml:space="preserve"> / </w:t>
            </w: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  <w:r w:rsidR="00780AA4" w:rsidRPr="00E37DB4">
              <w:rPr>
                <w:rFonts w:ascii="Arial Narrow" w:hAnsi="Arial Narrow"/>
                <w:iCs/>
              </w:rPr>
              <w:t xml:space="preserve"> / </w:t>
            </w:r>
            <w:r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780AA4"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Pr="00E37DB4">
              <w:rPr>
                <w:rFonts w:ascii="Arial Narrow" w:hAnsi="Arial Narrow"/>
                <w:iCs/>
              </w:rPr>
            </w:r>
            <w:r w:rsidRPr="00E37DB4">
              <w:rPr>
                <w:rFonts w:ascii="Arial Narrow" w:hAnsi="Arial Narrow"/>
                <w:iCs/>
              </w:rPr>
              <w:fldChar w:fldCharType="separate"/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="00780AA4" w:rsidRPr="00E37DB4">
              <w:rPr>
                <w:rFonts w:ascii="Arial Narrow" w:hAnsi="Arial Narrow"/>
                <w:iCs/>
                <w:noProof/>
              </w:rPr>
              <w:t> </w:t>
            </w:r>
            <w:r w:rsidRPr="00E37DB4">
              <w:rPr>
                <w:rFonts w:ascii="Arial Narrow" w:hAnsi="Arial Narrow"/>
                <w:iCs/>
              </w:rPr>
              <w:fldChar w:fldCharType="end"/>
            </w:r>
          </w:p>
        </w:tc>
      </w:tr>
      <w:tr w:rsidR="00E37DB4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D53DAD" w:rsidRPr="00E37DB4" w:rsidRDefault="00B266D2" w:rsidP="003E4EE8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</w:rPr>
            </w:pPr>
            <w:r w:rsidRPr="00E37DB4">
              <w:rPr>
                <w:rFonts w:ascii="Arial Narrow" w:hAnsi="Arial Narrow" w:cs="Arial"/>
              </w:rPr>
              <w:t>Printed</w:t>
            </w:r>
            <w:r w:rsidR="006168AA" w:rsidRPr="00E37DB4">
              <w:rPr>
                <w:rFonts w:ascii="Arial Narrow" w:hAnsi="Arial Narrow" w:cs="Arial"/>
              </w:rPr>
              <w:t xml:space="preserve"> Name</w:t>
            </w:r>
            <w:r w:rsidR="00D53DAD" w:rsidRPr="00E37DB4">
              <w:rPr>
                <w:rFonts w:ascii="Arial Narrow" w:hAnsi="Arial Narrow" w:cs="Arial"/>
              </w:rPr>
              <w:t xml:space="preserve">: </w:t>
            </w:r>
            <w:r w:rsidR="00A0691F" w:rsidRPr="00E37DB4">
              <w:rPr>
                <w:rFonts w:ascii="Arial Narrow" w:hAnsi="Arial Narrow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2" w:name="Text138"/>
            <w:r w:rsidR="009050E5" w:rsidRPr="00E37DB4">
              <w:rPr>
                <w:rFonts w:ascii="Arial Narrow" w:hAnsi="Arial Narrow" w:cs="Arial"/>
              </w:rPr>
              <w:instrText xml:space="preserve"> FORMTEXT </w:instrText>
            </w:r>
            <w:r w:rsidR="00A0691F" w:rsidRPr="00E37DB4">
              <w:rPr>
                <w:rFonts w:ascii="Arial Narrow" w:hAnsi="Arial Narrow" w:cs="Arial"/>
              </w:rPr>
            </w:r>
            <w:r w:rsidR="00A0691F" w:rsidRPr="00E37DB4">
              <w:rPr>
                <w:rFonts w:ascii="Arial Narrow" w:hAnsi="Arial Narrow" w:cs="Arial"/>
              </w:rPr>
              <w:fldChar w:fldCharType="separate"/>
            </w:r>
            <w:r w:rsidR="003E4EE8">
              <w:rPr>
                <w:rFonts w:ascii="Arial Narrow" w:hAnsi="Arial Narrow" w:cs="Arial"/>
              </w:rPr>
              <w:t>Ted Smith</w:t>
            </w:r>
            <w:r w:rsidR="00A0691F" w:rsidRPr="00E37DB4">
              <w:rPr>
                <w:rFonts w:ascii="Arial Narrow" w:hAnsi="Arial Narrow" w:cs="Arial"/>
              </w:rPr>
              <w:fldChar w:fldCharType="end"/>
            </w:r>
            <w:bookmarkEnd w:id="142"/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53DAD" w:rsidRPr="00E37DB4" w:rsidRDefault="00D53DAD" w:rsidP="00E37DB4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E37DB4">
              <w:rPr>
                <w:rFonts w:ascii="Arial Narrow" w:hAnsi="Arial Narrow" w:cs="Arial"/>
              </w:rPr>
              <w:t xml:space="preserve">Title: </w:t>
            </w:r>
            <w:r w:rsidR="00A0691F" w:rsidRPr="00E37DB4">
              <w:rPr>
                <w:rFonts w:ascii="Arial Narrow" w:hAnsi="Arial Narrow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3" w:name="Text139"/>
            <w:r w:rsidR="009050E5" w:rsidRPr="00E37DB4">
              <w:rPr>
                <w:rFonts w:ascii="Arial Narrow" w:hAnsi="Arial Narrow" w:cs="Arial"/>
              </w:rPr>
              <w:instrText xml:space="preserve"> FORMTEXT </w:instrText>
            </w:r>
            <w:r w:rsidR="00A0691F" w:rsidRPr="00E37DB4">
              <w:rPr>
                <w:rFonts w:ascii="Arial Narrow" w:hAnsi="Arial Narrow" w:cs="Arial"/>
              </w:rPr>
            </w:r>
            <w:r w:rsidR="00A0691F" w:rsidRPr="00E37DB4">
              <w:rPr>
                <w:rFonts w:ascii="Arial Narrow" w:hAnsi="Arial Narrow" w:cs="Arial"/>
              </w:rPr>
              <w:fldChar w:fldCharType="separate"/>
            </w:r>
            <w:r w:rsidR="00CB3BB5" w:rsidRPr="00E37DB4">
              <w:rPr>
                <w:rFonts w:ascii="Arial Narrow" w:hAnsi="Arial Narrow" w:cs="Arial"/>
                <w:noProof/>
              </w:rPr>
              <w:t>Landscaper/Groundskeeper</w:t>
            </w:r>
            <w:r w:rsidR="00A0691F" w:rsidRPr="00E37DB4">
              <w:rPr>
                <w:rFonts w:ascii="Arial Narrow" w:hAnsi="Arial Narrow" w:cs="Arial"/>
              </w:rPr>
              <w:fldChar w:fldCharType="end"/>
            </w:r>
            <w:bookmarkEnd w:id="143"/>
            <w:r w:rsidRPr="00E37DB4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0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D53DAD" w:rsidRPr="00E37DB4" w:rsidRDefault="00D53DAD" w:rsidP="00E37DB4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iCs/>
              </w:rPr>
            </w:pPr>
            <w:r w:rsidRPr="00E37DB4">
              <w:rPr>
                <w:rFonts w:ascii="Arial Narrow" w:hAnsi="Arial Narrow" w:cs="Arial"/>
                <w:iCs/>
              </w:rPr>
              <w:t xml:space="preserve">Operator Certification </w:t>
            </w:r>
            <w:r w:rsidR="006168AA" w:rsidRPr="00E37DB4">
              <w:rPr>
                <w:rFonts w:ascii="Arial Narrow" w:hAnsi="Arial Narrow" w:cs="Arial"/>
                <w:iCs/>
              </w:rPr>
              <w:t>#</w:t>
            </w:r>
            <w:r w:rsidRPr="00E37DB4">
              <w:rPr>
                <w:rFonts w:ascii="Arial Narrow" w:hAnsi="Arial Narrow" w:cs="Arial"/>
                <w:iCs/>
              </w:rPr>
              <w:t xml:space="preserve">: </w:t>
            </w:r>
            <w:r w:rsidR="00A0691F" w:rsidRPr="00E37DB4">
              <w:rPr>
                <w:rFonts w:ascii="Arial Narrow" w:hAnsi="Arial Narrow" w:cs="Arial"/>
                <w:i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4" w:name="Text140"/>
            <w:r w:rsidR="009050E5" w:rsidRPr="00E37DB4">
              <w:rPr>
                <w:rFonts w:ascii="Arial Narrow" w:hAnsi="Arial Narrow" w:cs="Arial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 w:cs="Arial"/>
                <w:iCs/>
              </w:rPr>
            </w:r>
            <w:r w:rsidR="00A0691F" w:rsidRPr="00E37DB4">
              <w:rPr>
                <w:rFonts w:ascii="Arial Narrow" w:hAnsi="Arial Narrow" w:cs="Arial"/>
                <w:iCs/>
              </w:rPr>
              <w:fldChar w:fldCharType="separate"/>
            </w:r>
            <w:r w:rsidR="009050E5" w:rsidRPr="00E37DB4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37DB4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37DB4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37DB4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37DB4">
              <w:rPr>
                <w:rFonts w:ascii="Arial Narrow" w:hAnsi="Arial Narrow" w:cs="Arial"/>
                <w:iCs/>
                <w:noProof/>
              </w:rPr>
              <w:t> </w:t>
            </w:r>
            <w:r w:rsidR="00A0691F" w:rsidRPr="00E37DB4">
              <w:rPr>
                <w:rFonts w:ascii="Arial Narrow" w:hAnsi="Arial Narrow" w:cs="Arial"/>
                <w:iCs/>
              </w:rPr>
              <w:fldChar w:fldCharType="end"/>
            </w:r>
            <w:bookmarkEnd w:id="144"/>
          </w:p>
        </w:tc>
      </w:tr>
      <w:tr w:rsidR="00E37DB4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C43EDB" w:rsidRPr="00E37DB4" w:rsidRDefault="00C43EDB" w:rsidP="00E37DB4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E37DB4">
              <w:rPr>
                <w:rFonts w:ascii="Arial Narrow" w:hAnsi="Arial Narrow" w:cs="Arial"/>
              </w:rPr>
              <w:t xml:space="preserve">Signature:  </w:t>
            </w:r>
            <w:r w:rsidRPr="00E37DB4">
              <w:rPr>
                <w:rFonts w:ascii="Arial Narrow" w:hAnsi="Arial Narrow" w:cs="Arial"/>
              </w:rPr>
              <w:tab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43EDB" w:rsidRPr="00E37DB4" w:rsidRDefault="00C43EDB" w:rsidP="00E37DB4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E37DB4">
              <w:rPr>
                <w:rFonts w:ascii="Arial Narrow" w:hAnsi="Arial Narrow" w:cs="Arial"/>
              </w:rPr>
              <w:t>Phone #: (</w:t>
            </w:r>
            <w:r w:rsidRPr="00E37DB4">
              <w:rPr>
                <w:rFonts w:ascii="Arial Narrow" w:hAnsi="Arial Narrow" w:cs="Arial"/>
              </w:rPr>
              <w:tab/>
            </w:r>
            <w:r w:rsidR="00A0691F" w:rsidRPr="00E37DB4">
              <w:rPr>
                <w:rFonts w:ascii="Arial Narrow" w:hAnsi="Arial Narrow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5" w:name="Text143"/>
            <w:r w:rsidRPr="00E37DB4">
              <w:rPr>
                <w:rFonts w:ascii="Arial Narrow" w:hAnsi="Arial Narrow" w:cs="Arial"/>
              </w:rPr>
              <w:instrText xml:space="preserve"> FORMTEXT </w:instrText>
            </w:r>
            <w:r w:rsidR="00A0691F" w:rsidRPr="00E37DB4">
              <w:rPr>
                <w:rFonts w:ascii="Arial Narrow" w:hAnsi="Arial Narrow" w:cs="Arial"/>
              </w:rPr>
            </w:r>
            <w:r w:rsidR="00A0691F" w:rsidRPr="00E37DB4">
              <w:rPr>
                <w:rFonts w:ascii="Arial Narrow" w:hAnsi="Arial Narrow" w:cs="Arial"/>
              </w:rPr>
              <w:fldChar w:fldCharType="separate"/>
            </w:r>
            <w:r w:rsidR="00CB3BB5" w:rsidRPr="00E37DB4">
              <w:rPr>
                <w:rFonts w:ascii="Arial Narrow" w:hAnsi="Arial Narrow" w:cs="Arial"/>
              </w:rPr>
              <w:t>541</w:t>
            </w:r>
            <w:r w:rsidR="00A0691F" w:rsidRPr="00E37DB4">
              <w:rPr>
                <w:rFonts w:ascii="Arial Narrow" w:hAnsi="Arial Narrow" w:cs="Arial"/>
              </w:rPr>
              <w:fldChar w:fldCharType="end"/>
            </w:r>
            <w:bookmarkEnd w:id="145"/>
            <w:r w:rsidRPr="00E37DB4">
              <w:rPr>
                <w:rFonts w:ascii="Arial Narrow" w:hAnsi="Arial Narrow" w:cs="Arial"/>
              </w:rPr>
              <w:t xml:space="preserve">) </w:t>
            </w:r>
            <w:r w:rsidR="00A0691F" w:rsidRPr="00E37DB4">
              <w:rPr>
                <w:rFonts w:ascii="Arial Narrow" w:hAnsi="Arial Narrow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6" w:name="Text142"/>
            <w:r w:rsidRPr="00E37DB4">
              <w:rPr>
                <w:rFonts w:ascii="Arial Narrow" w:hAnsi="Arial Narrow" w:cs="Arial"/>
              </w:rPr>
              <w:instrText xml:space="preserve"> FORMTEXT </w:instrText>
            </w:r>
            <w:r w:rsidR="00A0691F" w:rsidRPr="00E37DB4">
              <w:rPr>
                <w:rFonts w:ascii="Arial Narrow" w:hAnsi="Arial Narrow" w:cs="Arial"/>
              </w:rPr>
            </w:r>
            <w:r w:rsidR="00A0691F" w:rsidRPr="00E37DB4">
              <w:rPr>
                <w:rFonts w:ascii="Arial Narrow" w:hAnsi="Arial Narrow" w:cs="Arial"/>
              </w:rPr>
              <w:fldChar w:fldCharType="separate"/>
            </w:r>
            <w:r w:rsidR="00CB3BB5" w:rsidRPr="00E37DB4">
              <w:rPr>
                <w:rFonts w:ascii="Arial Narrow" w:hAnsi="Arial Narrow" w:cs="Arial"/>
                <w:noProof/>
              </w:rPr>
              <w:t>956-7161</w:t>
            </w:r>
            <w:r w:rsidR="00A0691F" w:rsidRPr="00E37DB4">
              <w:rPr>
                <w:rFonts w:ascii="Arial Narrow" w:hAnsi="Arial Narrow" w:cs="Arial"/>
              </w:rPr>
              <w:fldChar w:fldCharType="end"/>
            </w:r>
            <w:bookmarkEnd w:id="146"/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43EDB" w:rsidRPr="00E37DB4" w:rsidRDefault="00C43EDB" w:rsidP="00E37DB4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E37DB4">
              <w:rPr>
                <w:rFonts w:ascii="Arial Narrow" w:hAnsi="Arial Narrow" w:cs="Arial"/>
                <w:iCs/>
              </w:rPr>
              <w:t>OR</w:t>
            </w:r>
          </w:p>
        </w:tc>
      </w:tr>
      <w:tr w:rsidR="00E37DB4" w:rsidRPr="00B50557" w:rsidTr="00E37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C43EDB" w:rsidRPr="00E37DB4" w:rsidRDefault="00C43EDB" w:rsidP="00A02CD8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  <w:iCs/>
              </w:rPr>
            </w:pPr>
            <w:r w:rsidRPr="00E37DB4">
              <w:rPr>
                <w:rFonts w:ascii="Arial Narrow" w:hAnsi="Arial Narrow" w:cs="Arial"/>
                <w:iCs/>
              </w:rPr>
              <w:t xml:space="preserve">Date: 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iCs/>
              </w:rPr>
            </w:r>
            <w:r w:rsidR="00A0691F" w:rsidRPr="00E37DB4">
              <w:rPr>
                <w:rFonts w:ascii="Arial Narrow" w:hAnsi="Arial Narrow"/>
                <w:iCs/>
              </w:rPr>
              <w:fldChar w:fldCharType="separate"/>
            </w:r>
            <w:r w:rsidR="00A02CD8">
              <w:rPr>
                <w:rFonts w:ascii="Arial Narrow" w:hAnsi="Arial Narrow"/>
                <w:iCs/>
              </w:rPr>
              <w:t>0</w:t>
            </w:r>
            <w:r w:rsidR="00F836C1">
              <w:rPr>
                <w:rFonts w:ascii="Arial Narrow" w:hAnsi="Arial Narrow"/>
                <w:iCs/>
              </w:rPr>
              <w:t>5</w:t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r w:rsidRPr="00E37DB4">
              <w:rPr>
                <w:rFonts w:ascii="Arial Narrow" w:hAnsi="Arial Narrow"/>
                <w:iCs/>
              </w:rPr>
              <w:t xml:space="preserve"> /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iCs/>
              </w:rPr>
            </w:r>
            <w:r w:rsidR="00A0691F" w:rsidRPr="00E37DB4">
              <w:rPr>
                <w:rFonts w:ascii="Arial Narrow" w:hAnsi="Arial Narrow"/>
                <w:iCs/>
              </w:rPr>
              <w:fldChar w:fldCharType="separate"/>
            </w:r>
            <w:r w:rsidR="00A02CD8">
              <w:rPr>
                <w:rFonts w:ascii="Arial Narrow" w:hAnsi="Arial Narrow"/>
                <w:iCs/>
              </w:rPr>
              <w:t>3</w:t>
            </w:r>
            <w:r w:rsidR="00F836C1">
              <w:rPr>
                <w:rFonts w:ascii="Arial Narrow" w:hAnsi="Arial Narrow"/>
                <w:iCs/>
              </w:rPr>
              <w:t>1</w:t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  <w:r w:rsidRPr="00E37DB4">
              <w:rPr>
                <w:rFonts w:ascii="Arial Narrow" w:hAnsi="Arial Narrow"/>
                <w:iCs/>
              </w:rPr>
              <w:t xml:space="preserve"> /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37DB4">
              <w:rPr>
                <w:rFonts w:ascii="Arial Narrow" w:hAnsi="Arial Narrow"/>
                <w:iCs/>
              </w:rPr>
              <w:instrText xml:space="preserve"> FORMTEXT </w:instrText>
            </w:r>
            <w:r w:rsidR="00A0691F" w:rsidRPr="00E37DB4">
              <w:rPr>
                <w:rFonts w:ascii="Arial Narrow" w:hAnsi="Arial Narrow"/>
                <w:iCs/>
              </w:rPr>
            </w:r>
            <w:r w:rsidR="00A0691F" w:rsidRPr="00E37DB4">
              <w:rPr>
                <w:rFonts w:ascii="Arial Narrow" w:hAnsi="Arial Narrow"/>
                <w:iCs/>
              </w:rPr>
              <w:fldChar w:fldCharType="separate"/>
            </w:r>
            <w:r w:rsidR="00603A7D">
              <w:rPr>
                <w:rFonts w:ascii="Arial Narrow" w:hAnsi="Arial Narrow"/>
                <w:iCs/>
              </w:rPr>
              <w:t>2</w:t>
            </w:r>
            <w:r w:rsidR="00F9333F">
              <w:rPr>
                <w:rFonts w:ascii="Arial Narrow" w:hAnsi="Arial Narrow"/>
                <w:iCs/>
              </w:rPr>
              <w:t>1</w:t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3EDB" w:rsidRPr="00E37DB4" w:rsidRDefault="00C43EDB" w:rsidP="00E37DB4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43EDB" w:rsidRPr="00E37DB4" w:rsidRDefault="00C43EDB" w:rsidP="00E37DB4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E37DB4">
              <w:rPr>
                <w:rFonts w:ascii="Arial Narrow" w:hAnsi="Arial Narrow" w:cs="Arial"/>
                <w:iCs/>
              </w:rPr>
              <w:t xml:space="preserve">Small Groundwater System </w:t>
            </w:r>
            <w:r w:rsidR="00A0691F" w:rsidRPr="00E37DB4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3739D" w:rsidRPr="00E37DB4">
              <w:rPr>
                <w:rFonts w:ascii="Arial Narrow" w:hAnsi="Arial Narrow"/>
                <w:iCs/>
              </w:rPr>
              <w:instrText xml:space="preserve"> FORMCHECKBOX </w:instrText>
            </w:r>
            <w:r w:rsidR="00F836C1">
              <w:rPr>
                <w:rFonts w:ascii="Arial Narrow" w:hAnsi="Arial Narrow"/>
                <w:iCs/>
              </w:rPr>
            </w:r>
            <w:r w:rsidR="00F836C1">
              <w:rPr>
                <w:rFonts w:ascii="Arial Narrow" w:hAnsi="Arial Narrow"/>
                <w:iCs/>
              </w:rPr>
              <w:fldChar w:fldCharType="separate"/>
            </w:r>
            <w:r w:rsidR="00A0691F" w:rsidRPr="00E37DB4">
              <w:rPr>
                <w:rFonts w:ascii="Arial Narrow" w:hAnsi="Arial Narrow"/>
                <w:iCs/>
              </w:rPr>
              <w:fldChar w:fldCharType="end"/>
            </w:r>
          </w:p>
        </w:tc>
      </w:tr>
    </w:tbl>
    <w:p w:rsidR="00D53DAD" w:rsidRDefault="00D53DAD" w:rsidP="004B4B0F"/>
    <w:sectPr w:rsidR="00D53DAD" w:rsidSect="00DD02D4">
      <w:headerReference w:type="default" r:id="rId7"/>
      <w:pgSz w:w="12240" w:h="15840"/>
      <w:pgMar w:top="864" w:right="1080" w:bottom="288" w:left="108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C6F" w:rsidRDefault="00E43C6F">
      <w:r>
        <w:separator/>
      </w:r>
    </w:p>
  </w:endnote>
  <w:endnote w:type="continuationSeparator" w:id="0">
    <w:p w:rsidR="00E43C6F" w:rsidRDefault="00E4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C6F" w:rsidRDefault="00E43C6F">
      <w:r>
        <w:separator/>
      </w:r>
    </w:p>
  </w:footnote>
  <w:footnote w:type="continuationSeparator" w:id="0">
    <w:p w:rsidR="00E43C6F" w:rsidRDefault="00E43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6C1" w:rsidRDefault="00F836C1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r w:rsidRPr="000140E2">
      <w:rPr>
        <w:rFonts w:ascii="Arial" w:hAnsi="Arial" w:cs="Arial"/>
        <w:sz w:val="22"/>
        <w:szCs w:val="22"/>
      </w:rPr>
      <w:t>Oregon Drinking Water Program</w:t>
    </w:r>
  </w:p>
  <w:p w:rsidR="00F836C1" w:rsidRPr="00250CF0" w:rsidRDefault="00F836C1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Disinfection Report for </w:t>
    </w:r>
    <w:r>
      <w:rPr>
        <w:rFonts w:ascii="Arial" w:hAnsi="Arial" w:cs="Arial"/>
        <w:b/>
        <w:sz w:val="22"/>
        <w:szCs w:val="22"/>
      </w:rPr>
      <w:t>Ground Water Systems</w:t>
    </w:r>
  </w:p>
  <w:p w:rsidR="00F836C1" w:rsidRPr="00250CF0" w:rsidRDefault="00F836C1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B4"/>
    <w:rsid w:val="000140E2"/>
    <w:rsid w:val="000144A8"/>
    <w:rsid w:val="000267E4"/>
    <w:rsid w:val="00043A6B"/>
    <w:rsid w:val="0006545B"/>
    <w:rsid w:val="000853E5"/>
    <w:rsid w:val="000A6B16"/>
    <w:rsid w:val="000E0DA9"/>
    <w:rsid w:val="000E3A6B"/>
    <w:rsid w:val="000F2DAF"/>
    <w:rsid w:val="000F3F73"/>
    <w:rsid w:val="00100F5B"/>
    <w:rsid w:val="001012BD"/>
    <w:rsid w:val="001041F7"/>
    <w:rsid w:val="001101A3"/>
    <w:rsid w:val="00126A19"/>
    <w:rsid w:val="0013169E"/>
    <w:rsid w:val="0013714D"/>
    <w:rsid w:val="00141626"/>
    <w:rsid w:val="0015748D"/>
    <w:rsid w:val="00170C21"/>
    <w:rsid w:val="00176721"/>
    <w:rsid w:val="00180D8D"/>
    <w:rsid w:val="001B26F6"/>
    <w:rsid w:val="001C680A"/>
    <w:rsid w:val="001D0A85"/>
    <w:rsid w:val="001D633C"/>
    <w:rsid w:val="001F3321"/>
    <w:rsid w:val="001F7271"/>
    <w:rsid w:val="002026C7"/>
    <w:rsid w:val="00205F41"/>
    <w:rsid w:val="00215FBF"/>
    <w:rsid w:val="00234FB0"/>
    <w:rsid w:val="00250CF0"/>
    <w:rsid w:val="00254C5C"/>
    <w:rsid w:val="00255FC9"/>
    <w:rsid w:val="00261ACA"/>
    <w:rsid w:val="0026684D"/>
    <w:rsid w:val="002A01ED"/>
    <w:rsid w:val="002B1757"/>
    <w:rsid w:val="002B72E2"/>
    <w:rsid w:val="002F08D5"/>
    <w:rsid w:val="00325826"/>
    <w:rsid w:val="00345BEA"/>
    <w:rsid w:val="003530F3"/>
    <w:rsid w:val="00353480"/>
    <w:rsid w:val="00385457"/>
    <w:rsid w:val="003917A4"/>
    <w:rsid w:val="003C4152"/>
    <w:rsid w:val="003C5CEE"/>
    <w:rsid w:val="003E4EE8"/>
    <w:rsid w:val="00421F66"/>
    <w:rsid w:val="0043739D"/>
    <w:rsid w:val="00451F9C"/>
    <w:rsid w:val="00473F4D"/>
    <w:rsid w:val="004839BC"/>
    <w:rsid w:val="004B4B0F"/>
    <w:rsid w:val="004D4B02"/>
    <w:rsid w:val="00501DF0"/>
    <w:rsid w:val="0050553A"/>
    <w:rsid w:val="0050705B"/>
    <w:rsid w:val="005146DF"/>
    <w:rsid w:val="00515B7D"/>
    <w:rsid w:val="005420F8"/>
    <w:rsid w:val="00544870"/>
    <w:rsid w:val="00554372"/>
    <w:rsid w:val="00567373"/>
    <w:rsid w:val="00574F80"/>
    <w:rsid w:val="005A72E5"/>
    <w:rsid w:val="005B0278"/>
    <w:rsid w:val="005B4611"/>
    <w:rsid w:val="005C05A4"/>
    <w:rsid w:val="005D3A34"/>
    <w:rsid w:val="005D3F9E"/>
    <w:rsid w:val="00603A7D"/>
    <w:rsid w:val="006168AA"/>
    <w:rsid w:val="006235C3"/>
    <w:rsid w:val="00627E11"/>
    <w:rsid w:val="006300B7"/>
    <w:rsid w:val="00653145"/>
    <w:rsid w:val="006A57A2"/>
    <w:rsid w:val="006A6410"/>
    <w:rsid w:val="006B7F38"/>
    <w:rsid w:val="006F0BA6"/>
    <w:rsid w:val="00720EA6"/>
    <w:rsid w:val="007348A4"/>
    <w:rsid w:val="00780AA4"/>
    <w:rsid w:val="007903C7"/>
    <w:rsid w:val="007A6F7D"/>
    <w:rsid w:val="007B3D89"/>
    <w:rsid w:val="007C2AFB"/>
    <w:rsid w:val="007D1069"/>
    <w:rsid w:val="007E6CA9"/>
    <w:rsid w:val="008164D4"/>
    <w:rsid w:val="008302EB"/>
    <w:rsid w:val="0084337B"/>
    <w:rsid w:val="0086489A"/>
    <w:rsid w:val="00893EEC"/>
    <w:rsid w:val="008A2A3E"/>
    <w:rsid w:val="008D7EB5"/>
    <w:rsid w:val="008E320E"/>
    <w:rsid w:val="0090410F"/>
    <w:rsid w:val="009050E5"/>
    <w:rsid w:val="0091166C"/>
    <w:rsid w:val="00916932"/>
    <w:rsid w:val="00934B64"/>
    <w:rsid w:val="00950789"/>
    <w:rsid w:val="00953329"/>
    <w:rsid w:val="00955F49"/>
    <w:rsid w:val="009C53F6"/>
    <w:rsid w:val="00A0046C"/>
    <w:rsid w:val="00A02CD8"/>
    <w:rsid w:val="00A0691F"/>
    <w:rsid w:val="00A10477"/>
    <w:rsid w:val="00A12649"/>
    <w:rsid w:val="00A2420D"/>
    <w:rsid w:val="00A5100A"/>
    <w:rsid w:val="00A854E3"/>
    <w:rsid w:val="00AD2746"/>
    <w:rsid w:val="00AD5343"/>
    <w:rsid w:val="00B1142F"/>
    <w:rsid w:val="00B266D2"/>
    <w:rsid w:val="00B44779"/>
    <w:rsid w:val="00B527BC"/>
    <w:rsid w:val="00B703A8"/>
    <w:rsid w:val="00B8161D"/>
    <w:rsid w:val="00B92784"/>
    <w:rsid w:val="00BA7957"/>
    <w:rsid w:val="00BB48EC"/>
    <w:rsid w:val="00BC3785"/>
    <w:rsid w:val="00BD0D37"/>
    <w:rsid w:val="00C035D9"/>
    <w:rsid w:val="00C061CB"/>
    <w:rsid w:val="00C32731"/>
    <w:rsid w:val="00C43EDB"/>
    <w:rsid w:val="00CB3BB5"/>
    <w:rsid w:val="00CB4866"/>
    <w:rsid w:val="00CB5E13"/>
    <w:rsid w:val="00CD6CFA"/>
    <w:rsid w:val="00CF2BFF"/>
    <w:rsid w:val="00D07B79"/>
    <w:rsid w:val="00D14851"/>
    <w:rsid w:val="00D15B29"/>
    <w:rsid w:val="00D1621D"/>
    <w:rsid w:val="00D24988"/>
    <w:rsid w:val="00D53DAD"/>
    <w:rsid w:val="00D77500"/>
    <w:rsid w:val="00D96E11"/>
    <w:rsid w:val="00DD0243"/>
    <w:rsid w:val="00DD02D4"/>
    <w:rsid w:val="00DE1A0B"/>
    <w:rsid w:val="00E27A96"/>
    <w:rsid w:val="00E37DB4"/>
    <w:rsid w:val="00E43C6F"/>
    <w:rsid w:val="00E56860"/>
    <w:rsid w:val="00E710BA"/>
    <w:rsid w:val="00E74C83"/>
    <w:rsid w:val="00E974E0"/>
    <w:rsid w:val="00EA63C4"/>
    <w:rsid w:val="00EE1B9C"/>
    <w:rsid w:val="00F12429"/>
    <w:rsid w:val="00F15CEB"/>
    <w:rsid w:val="00F208D2"/>
    <w:rsid w:val="00F24AD0"/>
    <w:rsid w:val="00F26ACC"/>
    <w:rsid w:val="00F33378"/>
    <w:rsid w:val="00F362A8"/>
    <w:rsid w:val="00F50FDF"/>
    <w:rsid w:val="00F836C1"/>
    <w:rsid w:val="00F85907"/>
    <w:rsid w:val="00F91B1D"/>
    <w:rsid w:val="00F9333F"/>
    <w:rsid w:val="00F9528F"/>
    <w:rsid w:val="00F95983"/>
    <w:rsid w:val="00F95E55"/>
    <w:rsid w:val="00FB2331"/>
    <w:rsid w:val="00FB2D82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."/>
  <w:listSeparator w:val=","/>
  <w14:docId w14:val="46F9B049"/>
  <w15:docId w15:val="{A46AC7C6-1DFD-4494-A466-AA422AD4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72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aines\Desktop\GWDisinfectReport_fi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EF44-E7EB-4C43-8357-AE566EC8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GWDisinfectReport_fill</Template>
  <TotalTime>0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DISINFECTION REPORT FOR GWSS SERVING MORE THAN 3,300</vt:lpstr>
    </vt:vector>
  </TitlesOfParts>
  <Company>State of Oregon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DISINFECTION REPORT FOR GWSS SERVING MORE THAN 3,300</dc:title>
  <dc:subject/>
  <dc:creator>mraines</dc:creator>
  <cp:keywords/>
  <dc:description/>
  <cp:lastModifiedBy>Smith, Ted</cp:lastModifiedBy>
  <cp:revision>2</cp:revision>
  <cp:lastPrinted>2017-03-31T14:44:00Z</cp:lastPrinted>
  <dcterms:created xsi:type="dcterms:W3CDTF">2021-05-31T17:17:00Z</dcterms:created>
  <dcterms:modified xsi:type="dcterms:W3CDTF">2021-05-31T17:17:00Z</dcterms:modified>
</cp:coreProperties>
</file>