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489A" w:rsidRPr="00E37DB4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D7EB5" w:rsidRPr="00E37DB4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A0691F" w:rsidP="001012B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Rogue Community College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8D7EB5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37DB4">
              <w:rPr>
                <w:rFonts w:ascii="Arial Narrow" w:hAnsi="Arial Narrow"/>
                <w:sz w:val="22"/>
                <w:szCs w:val="22"/>
              </w:rPr>
              <w:t>ID</w:t>
            </w:r>
            <w:r w:rsidRPr="00E37DB4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7EB5" w:rsidRPr="00E37DB4" w:rsidRDefault="005A72E5" w:rsidP="00E37DB4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sz w:val="22"/>
                <w:szCs w:val="22"/>
              </w:rPr>
              <w:t>93940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53F6" w:rsidRPr="00E37DB4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A02CD8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3F4D">
              <w:rPr>
                <w:rFonts w:ascii="Arial Narrow" w:hAnsi="Arial Narrow"/>
                <w:sz w:val="22"/>
                <w:szCs w:val="22"/>
              </w:rPr>
              <w:t>0</w:t>
            </w:r>
            <w:r w:rsidR="000B593F">
              <w:rPr>
                <w:rFonts w:ascii="Arial Narrow" w:hAnsi="Arial Narrow"/>
                <w:sz w:val="22"/>
                <w:szCs w:val="22"/>
              </w:rPr>
              <w:t>6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E37DB4">
              <w:rPr>
                <w:rFonts w:ascii="Arial Narrow" w:hAnsi="Arial Narrow"/>
                <w:sz w:val="22"/>
                <w:szCs w:val="22"/>
              </w:rPr>
              <w:t>/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2</w:t>
            </w:r>
            <w:r w:rsidR="00F9333F">
              <w:rPr>
                <w:rFonts w:ascii="Arial Narrow" w:hAnsi="Arial Narrow"/>
                <w:sz w:val="22"/>
                <w:szCs w:val="22"/>
              </w:rPr>
              <w:t>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A0691F" w:rsidP="00E37DB4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Distribution Pumphouse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:rsidR="009C53F6" w:rsidRPr="00E37DB4" w:rsidRDefault="00A0691F" w:rsidP="00E37DB4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.20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37DB4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E37DB4" w:rsidRPr="0050705B" w:rsidTr="00E37DB4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37DB4" w:rsidRPr="0050705B" w:rsidTr="00E37DB4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:rsidR="00D15B29" w:rsidRPr="00E37DB4" w:rsidRDefault="00D15B29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37DB4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:rsidR="00D96E11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Pr="00E37DB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times a.m. unless noted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3:4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5:5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0B593F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6:10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7:5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="00A02CD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7</w:t>
            </w:r>
            <w:r w:rsidR="00F836C1">
              <w:rPr>
                <w:rFonts w:ascii="Arial Narrow" w:hAnsi="Arial Narrow"/>
                <w:sz w:val="22"/>
                <w:szCs w:val="22"/>
              </w:rPr>
              <w:t>:3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4:15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4:50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0B593F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24AB">
              <w:rPr>
                <w:rFonts w:ascii="Arial Narrow" w:hAnsi="Arial Narrow"/>
                <w:sz w:val="22"/>
                <w:szCs w:val="22"/>
              </w:rPr>
              <w:t>Campus now on City Water.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6:2</w:t>
            </w:r>
            <w:r w:rsidR="00F836C1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6:00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F836C1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5:5</w:t>
            </w:r>
            <w:r w:rsidR="000B59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1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8:15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8:00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0B593F">
              <w:rPr>
                <w:rFonts w:ascii="Arial Narrow" w:hAnsi="Arial Narrow"/>
                <w:sz w:val="22"/>
                <w:szCs w:val="22"/>
              </w:rPr>
              <w:t>7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B593F">
              <w:rPr>
                <w:rFonts w:ascii="Arial Narrow" w:hAnsi="Arial Narrow"/>
                <w:sz w:val="22"/>
                <w:szCs w:val="22"/>
              </w:rPr>
              <w:t>4:20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834">
              <w:rPr>
                <w:rFonts w:ascii="Arial Narrow" w:hAnsi="Arial Narrow"/>
                <w:sz w:val="22"/>
                <w:szCs w:val="22"/>
              </w:rPr>
              <w:t>5:2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834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834">
              <w:rPr>
                <w:rFonts w:ascii="Arial Narrow" w:hAnsi="Arial Narrow"/>
                <w:sz w:val="22"/>
                <w:szCs w:val="22"/>
              </w:rPr>
              <w:t>5:3</w:t>
            </w:r>
            <w:r w:rsidR="00F836C1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834">
              <w:rPr>
                <w:rFonts w:ascii="Arial Narrow" w:hAnsi="Arial Narrow"/>
                <w:sz w:val="22"/>
                <w:szCs w:val="22"/>
              </w:rPr>
              <w:t>1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</w:t>
            </w:r>
            <w:r w:rsidR="00203F2E">
              <w:rPr>
                <w:rFonts w:ascii="Arial Narrow" w:hAnsi="Arial Narrow"/>
                <w:sz w:val="22"/>
                <w:szCs w:val="22"/>
              </w:rPr>
              <w:t>4</w:t>
            </w:r>
            <w:r w:rsidR="00C61834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D2498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</w:t>
            </w:r>
            <w:r w:rsidR="00203F2E">
              <w:rPr>
                <w:rFonts w:ascii="Arial Narrow" w:hAnsi="Arial Narrow"/>
                <w:sz w:val="22"/>
                <w:szCs w:val="22"/>
              </w:rPr>
              <w:t>5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203F2E">
              <w:rPr>
                <w:rFonts w:ascii="Arial Narrow" w:hAnsi="Arial Narrow"/>
                <w:sz w:val="22"/>
                <w:szCs w:val="22"/>
              </w:rPr>
              <w:t>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10:25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="00F9333F">
              <w:rPr>
                <w:rFonts w:ascii="Arial Narrow" w:hAnsi="Arial Narrow"/>
                <w:sz w:val="22"/>
                <w:szCs w:val="22"/>
              </w:rPr>
              <w:t>:</w:t>
            </w:r>
            <w:r w:rsidR="00203F2E">
              <w:rPr>
                <w:rFonts w:ascii="Arial Narrow" w:hAnsi="Arial Narrow"/>
                <w:sz w:val="22"/>
                <w:szCs w:val="22"/>
              </w:rPr>
              <w:t>3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203F2E">
              <w:rPr>
                <w:rFonts w:ascii="Arial Narrow" w:hAnsi="Arial Narrow"/>
                <w:sz w:val="22"/>
                <w:szCs w:val="22"/>
              </w:rPr>
              <w:t>7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5</w:t>
            </w:r>
            <w:r w:rsidR="00F836C1">
              <w:rPr>
                <w:rFonts w:ascii="Arial Narrow" w:hAnsi="Arial Narrow"/>
                <w:sz w:val="22"/>
                <w:szCs w:val="22"/>
              </w:rPr>
              <w:t>:1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5:2</w:t>
            </w:r>
            <w:r w:rsidR="00F836C1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6:05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11:00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203F2E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8:00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</w:t>
            </w:r>
            <w:r w:rsidR="00203F2E">
              <w:rPr>
                <w:rFonts w:ascii="Arial Narrow" w:hAnsi="Arial Narrow"/>
                <w:sz w:val="22"/>
                <w:szCs w:val="22"/>
              </w:rPr>
              <w:t>10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5:45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E56860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="00203F2E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EB5" w:rsidRPr="00E37DB4" w:rsidRDefault="00A0691F" w:rsidP="00B1142F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4866" w:rsidRPr="00E37DB4" w:rsidRDefault="00CB4866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CB3BB5" w:rsidRPr="00E37DB4">
              <w:rPr>
                <w:rFonts w:ascii="Arial Narrow" w:hAnsi="Arial Narrow"/>
                <w:iCs/>
                <w:noProof/>
              </w:rPr>
              <w:t>.20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E37DB4">
              <w:rPr>
                <w:rFonts w:ascii="Arial Narrow" w:hAnsi="Arial Narrow"/>
                <w:iCs/>
              </w:rPr>
              <w:t xml:space="preserve"> mg/L? 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1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0B593F">
              <w:rPr>
                <w:rFonts w:ascii="Arial Narrow" w:hAnsi="Arial Narrow"/>
                <w:iCs/>
              </w:rPr>
            </w:r>
            <w:r w:rsidR="000B59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Yes</w:t>
            </w:r>
            <w:r w:rsidRPr="00E37DB4">
              <w:rPr>
                <w:rFonts w:ascii="Arial Narrow" w:hAnsi="Arial Narrow"/>
                <w:iCs/>
              </w:rPr>
              <w:tab/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0B593F">
              <w:rPr>
                <w:rFonts w:ascii="Arial Narrow" w:hAnsi="Arial Narrow"/>
                <w:iCs/>
              </w:rPr>
            </w:r>
            <w:r w:rsidR="000B59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E37DB4">
              <w:rPr>
                <w:rFonts w:ascii="Arial Narrow" w:hAnsi="Arial Narrow"/>
                <w:iCs/>
              </w:rPr>
              <w:t xml:space="preserve"> No</w:t>
            </w:r>
          </w:p>
          <w:p w:rsidR="00CB4866" w:rsidRPr="00E37DB4" w:rsidRDefault="00CB4866" w:rsidP="00B1142F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37DB4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E37DB4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F38" w:rsidRPr="00E37DB4" w:rsidRDefault="004B4B0F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</w:t>
            </w:r>
            <w:r w:rsidR="006B7F38" w:rsidRPr="00E37DB4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B7F38" w:rsidRPr="00E37DB4" w:rsidRDefault="006B7F38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152" w:rsidRPr="00E37DB4" w:rsidRDefault="00515B7D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did you monitor every four hours until </w:t>
            </w:r>
            <w:r w:rsidR="00574F80" w:rsidRPr="00E37DB4">
              <w:rPr>
                <w:rFonts w:ascii="Arial Narrow" w:hAnsi="Arial Narrow"/>
              </w:rPr>
              <w:t xml:space="preserve">the residual </w:t>
            </w:r>
            <w:r w:rsidR="003C4152" w:rsidRPr="00E37DB4">
              <w:rPr>
                <w:rFonts w:ascii="Arial Narrow" w:hAnsi="Arial Narrow"/>
              </w:rPr>
              <w:t xml:space="preserve">returned to </w:t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E37DB4">
              <w:rPr>
                <w:rFonts w:ascii="Arial Narrow" w:hAnsi="Arial Narrow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</w:rPr>
            </w:r>
            <w:r w:rsidR="00A0691F" w:rsidRPr="00E37DB4">
              <w:rPr>
                <w:rFonts w:ascii="Arial Narrow" w:hAnsi="Arial Narrow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</w:rPr>
              <w:t>.20</w:t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4"/>
            <w:r w:rsidR="003C4152" w:rsidRPr="00E37DB4">
              <w:rPr>
                <w:rFonts w:ascii="Arial Narrow" w:hAnsi="Arial Narrow"/>
              </w:rPr>
              <w:t xml:space="preserve"> m</w:t>
            </w:r>
            <w:r w:rsidR="00D15B29" w:rsidRPr="00E37DB4">
              <w:rPr>
                <w:rFonts w:ascii="Arial Narrow" w:hAnsi="Arial Narrow"/>
              </w:rPr>
              <w:t>g</w:t>
            </w:r>
            <w:r w:rsidR="003C4152" w:rsidRPr="00E37DB4">
              <w:rPr>
                <w:rFonts w:ascii="Arial Narrow" w:hAnsi="Arial Narrow"/>
              </w:rPr>
              <w:t>/L?</w:t>
            </w:r>
            <w:r w:rsidR="00D15B29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>Yes</w:t>
            </w:r>
            <w:r w:rsidR="005A72E5" w:rsidRPr="00E37DB4">
              <w:rPr>
                <w:rFonts w:ascii="Arial Narrow" w:hAnsi="Arial Narrow"/>
              </w:rPr>
              <w:tab/>
            </w:r>
            <w:r w:rsidR="005A72E5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5146DF" w:rsidRPr="00E37DB4" w:rsidRDefault="005146DF" w:rsidP="00E37DB4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those results and submit them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with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0B593F">
              <w:rPr>
                <w:rFonts w:ascii="Arial Narrow" w:hAnsi="Arial Narrow"/>
              </w:rPr>
            </w:r>
            <w:r w:rsidR="000B59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5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0B593F">
              <w:rPr>
                <w:rFonts w:ascii="Arial Narrow" w:hAnsi="Arial Narrow"/>
              </w:rPr>
            </w:r>
            <w:r w:rsidR="000B59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6"/>
            <w:r w:rsidR="005A72E5" w:rsidRPr="00E37DB4">
              <w:rPr>
                <w:rFonts w:ascii="Arial Narrow" w:hAnsi="Arial Narrow"/>
              </w:rPr>
              <w:t xml:space="preserve"> </w:t>
            </w:r>
            <w:r w:rsidRPr="00E37DB4">
              <w:rPr>
                <w:rFonts w:ascii="Arial Narrow" w:hAnsi="Arial Narrow"/>
              </w:rPr>
              <w:t>No</w:t>
            </w:r>
          </w:p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3C4152" w:rsidRPr="00E37DB4" w:rsidRDefault="00515B7D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0B593F">
              <w:rPr>
                <w:rFonts w:ascii="Arial Narrow" w:hAnsi="Arial Narrow"/>
              </w:rPr>
            </w:r>
            <w:r w:rsidR="000B59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7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0B593F">
              <w:rPr>
                <w:rFonts w:ascii="Arial Narrow" w:hAnsi="Arial Narrow"/>
              </w:rPr>
            </w:r>
            <w:r w:rsidR="000B593F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8"/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F3321" w:rsidRPr="00E37DB4" w:rsidRDefault="003C4152" w:rsidP="00E37DB4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180D8D" w:rsidRPr="00E37DB4" w:rsidRDefault="00180D8D" w:rsidP="00E37DB4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:rsidR="001F3321" w:rsidRPr="00E37DB4" w:rsidRDefault="00A0691F" w:rsidP="00E37DB4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E37DB4">
              <w:rPr>
                <w:rFonts w:ascii="Arial Narrow" w:hAnsi="Arial Narrow"/>
                <w:iCs/>
              </w:rPr>
              <w:t xml:space="preserve"> 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="001F3321" w:rsidRPr="00E37DB4">
              <w:rPr>
                <w:rFonts w:ascii="Arial Narrow" w:hAnsi="Arial Narrow"/>
                <w:iCs/>
              </w:rPr>
              <w:t>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:rsidR="009050E5" w:rsidRPr="00E37DB4" w:rsidRDefault="003C4152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</w:rPr>
              <w:t>Date it was returned</w:t>
            </w:r>
            <w:r w:rsidR="0084337B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to service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9050E5" w:rsidRPr="00E37DB4" w:rsidRDefault="00CB4866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3C4152" w:rsidRPr="00E37DB4" w:rsidRDefault="00A0691F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53DAD" w:rsidRPr="00E37DB4" w:rsidRDefault="00B266D2" w:rsidP="003E4EE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Printed</w:t>
            </w:r>
            <w:r w:rsidR="006168AA" w:rsidRPr="00E37DB4">
              <w:rPr>
                <w:rFonts w:ascii="Arial Narrow" w:hAnsi="Arial Narrow" w:cs="Arial"/>
              </w:rPr>
              <w:t xml:space="preserve"> Name</w:t>
            </w:r>
            <w:r w:rsidR="00D53DAD" w:rsidRPr="00E37DB4">
              <w:rPr>
                <w:rFonts w:ascii="Arial Narrow" w:hAnsi="Arial Narrow" w:cs="Arial"/>
              </w:rPr>
              <w:t xml:space="preserve">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3E4EE8">
              <w:rPr>
                <w:rFonts w:ascii="Arial Narrow" w:hAnsi="Arial Narrow" w:cs="Arial"/>
              </w:rPr>
              <w:t>Ted Smith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Title: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Landscaper/Groundskeeper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3"/>
            <w:r w:rsidRPr="00E37D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37DB4">
              <w:rPr>
                <w:rFonts w:ascii="Arial Narrow" w:hAnsi="Arial Narrow" w:cs="Arial"/>
                <w:iCs/>
              </w:rPr>
              <w:t>#</w:t>
            </w:r>
            <w:r w:rsidRPr="00E37DB4">
              <w:rPr>
                <w:rFonts w:ascii="Arial Narrow" w:hAnsi="Arial Narrow" w:cs="Arial"/>
                <w:iCs/>
              </w:rPr>
              <w:t xml:space="preserve">: 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E37DB4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  <w:iCs/>
              </w:rPr>
            </w:r>
            <w:r w:rsidR="00A0691F" w:rsidRPr="00E37DB4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Signature:  </w:t>
            </w:r>
            <w:r w:rsidRPr="00E37DB4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Phone #: (</w:t>
            </w:r>
            <w:r w:rsidRPr="00E37DB4">
              <w:rPr>
                <w:rFonts w:ascii="Arial Narrow" w:hAnsi="Arial Narrow" w:cs="Arial"/>
              </w:rPr>
              <w:tab/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</w:rPr>
              <w:t>541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5"/>
            <w:r w:rsidRPr="00E37DB4">
              <w:rPr>
                <w:rFonts w:ascii="Arial Narrow" w:hAnsi="Arial Narrow" w:cs="Arial"/>
              </w:rPr>
              <w:t xml:space="preserve">)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956-7161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>OR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43EDB" w:rsidRPr="00E37DB4" w:rsidRDefault="00C43EDB" w:rsidP="00A02CD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Date: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0</w:t>
            </w:r>
            <w:r w:rsidR="000B593F">
              <w:rPr>
                <w:rFonts w:ascii="Arial Narrow" w:hAnsi="Arial Narrow"/>
                <w:iCs/>
              </w:rPr>
              <w:t>6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3</w:t>
            </w:r>
            <w:r w:rsidR="000B593F">
              <w:rPr>
                <w:rFonts w:ascii="Arial Narrow" w:hAnsi="Arial Narrow"/>
                <w:iCs/>
              </w:rPr>
              <w:t>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603A7D">
              <w:rPr>
                <w:rFonts w:ascii="Arial Narrow" w:hAnsi="Arial Narrow"/>
                <w:iCs/>
              </w:rPr>
              <w:t>2</w:t>
            </w:r>
            <w:r w:rsidR="00F9333F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Small Groundwater System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739D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0B593F">
              <w:rPr>
                <w:rFonts w:ascii="Arial Narrow" w:hAnsi="Arial Narrow"/>
                <w:iCs/>
              </w:rPr>
            </w:r>
            <w:r w:rsidR="000B593F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:rsidR="00D53DAD" w:rsidRDefault="00D53DAD" w:rsidP="004B4B0F"/>
    <w:sectPr w:rsidR="00D53DAD" w:rsidSect="00DD02D4">
      <w:headerReference w:type="default" r:id="rId7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0E" w:rsidRDefault="00F27D0E">
      <w:r>
        <w:separator/>
      </w:r>
    </w:p>
  </w:endnote>
  <w:endnote w:type="continuationSeparator" w:id="0">
    <w:p w:rsidR="00F27D0E" w:rsidRDefault="00F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0E" w:rsidRDefault="00F27D0E">
      <w:r>
        <w:separator/>
      </w:r>
    </w:p>
  </w:footnote>
  <w:footnote w:type="continuationSeparator" w:id="0">
    <w:p w:rsidR="00F27D0E" w:rsidRDefault="00F2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3F" w:rsidRDefault="000B59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0B593F" w:rsidRPr="00250CF0" w:rsidRDefault="000B59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0B593F" w:rsidRPr="00250CF0" w:rsidRDefault="000B593F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4"/>
    <w:rsid w:val="000140E2"/>
    <w:rsid w:val="000144A8"/>
    <w:rsid w:val="000267E4"/>
    <w:rsid w:val="00043A6B"/>
    <w:rsid w:val="0006545B"/>
    <w:rsid w:val="000853E5"/>
    <w:rsid w:val="000A6B16"/>
    <w:rsid w:val="000B593F"/>
    <w:rsid w:val="000E0DA9"/>
    <w:rsid w:val="000E3A6B"/>
    <w:rsid w:val="000F2DAF"/>
    <w:rsid w:val="000F3F73"/>
    <w:rsid w:val="00100F5B"/>
    <w:rsid w:val="001012BD"/>
    <w:rsid w:val="001041F7"/>
    <w:rsid w:val="001101A3"/>
    <w:rsid w:val="00126A19"/>
    <w:rsid w:val="0013169E"/>
    <w:rsid w:val="0013714D"/>
    <w:rsid w:val="00141626"/>
    <w:rsid w:val="0015748D"/>
    <w:rsid w:val="00170C21"/>
    <w:rsid w:val="00176721"/>
    <w:rsid w:val="00180D8D"/>
    <w:rsid w:val="001B26F6"/>
    <w:rsid w:val="001C680A"/>
    <w:rsid w:val="001D0A85"/>
    <w:rsid w:val="001D633C"/>
    <w:rsid w:val="001F3321"/>
    <w:rsid w:val="001F7271"/>
    <w:rsid w:val="002026C7"/>
    <w:rsid w:val="00203F2E"/>
    <w:rsid w:val="00205F41"/>
    <w:rsid w:val="00215FBF"/>
    <w:rsid w:val="00234FB0"/>
    <w:rsid w:val="00250CF0"/>
    <w:rsid w:val="00254C5C"/>
    <w:rsid w:val="00255FC9"/>
    <w:rsid w:val="00261ACA"/>
    <w:rsid w:val="0026684D"/>
    <w:rsid w:val="002A01ED"/>
    <w:rsid w:val="002B1757"/>
    <w:rsid w:val="002B72E2"/>
    <w:rsid w:val="002F08D5"/>
    <w:rsid w:val="00325826"/>
    <w:rsid w:val="00345BEA"/>
    <w:rsid w:val="003530F3"/>
    <w:rsid w:val="00353480"/>
    <w:rsid w:val="00385457"/>
    <w:rsid w:val="003917A4"/>
    <w:rsid w:val="003C4152"/>
    <w:rsid w:val="003C5CEE"/>
    <w:rsid w:val="003E4EE8"/>
    <w:rsid w:val="0041148B"/>
    <w:rsid w:val="00421F66"/>
    <w:rsid w:val="0043739D"/>
    <w:rsid w:val="00451F9C"/>
    <w:rsid w:val="00473F4D"/>
    <w:rsid w:val="004839BC"/>
    <w:rsid w:val="004B4B0F"/>
    <w:rsid w:val="004D4B02"/>
    <w:rsid w:val="00501DF0"/>
    <w:rsid w:val="0050553A"/>
    <w:rsid w:val="0050705B"/>
    <w:rsid w:val="005146DF"/>
    <w:rsid w:val="00515B7D"/>
    <w:rsid w:val="005420F8"/>
    <w:rsid w:val="00544870"/>
    <w:rsid w:val="00554372"/>
    <w:rsid w:val="00567373"/>
    <w:rsid w:val="00574F80"/>
    <w:rsid w:val="005A72E5"/>
    <w:rsid w:val="005B0278"/>
    <w:rsid w:val="005B4611"/>
    <w:rsid w:val="005C05A4"/>
    <w:rsid w:val="005D3A34"/>
    <w:rsid w:val="005D3F9E"/>
    <w:rsid w:val="00603A7D"/>
    <w:rsid w:val="006168AA"/>
    <w:rsid w:val="006235C3"/>
    <w:rsid w:val="00627E11"/>
    <w:rsid w:val="006300B7"/>
    <w:rsid w:val="00653145"/>
    <w:rsid w:val="006A57A2"/>
    <w:rsid w:val="006A6410"/>
    <w:rsid w:val="006B7F38"/>
    <w:rsid w:val="006F0BA6"/>
    <w:rsid w:val="00704B43"/>
    <w:rsid w:val="00720EA6"/>
    <w:rsid w:val="007348A4"/>
    <w:rsid w:val="00780AA4"/>
    <w:rsid w:val="007903C7"/>
    <w:rsid w:val="007A6F7D"/>
    <w:rsid w:val="007B3D89"/>
    <w:rsid w:val="007C2AFB"/>
    <w:rsid w:val="007D1069"/>
    <w:rsid w:val="007E6CA9"/>
    <w:rsid w:val="008164D4"/>
    <w:rsid w:val="008302EB"/>
    <w:rsid w:val="0084337B"/>
    <w:rsid w:val="0086489A"/>
    <w:rsid w:val="00893EEC"/>
    <w:rsid w:val="008A2A3E"/>
    <w:rsid w:val="008D7EB5"/>
    <w:rsid w:val="008E320E"/>
    <w:rsid w:val="0090410F"/>
    <w:rsid w:val="009050E5"/>
    <w:rsid w:val="0091166C"/>
    <w:rsid w:val="00916932"/>
    <w:rsid w:val="00934B64"/>
    <w:rsid w:val="00950789"/>
    <w:rsid w:val="00953329"/>
    <w:rsid w:val="00955F49"/>
    <w:rsid w:val="009C53F6"/>
    <w:rsid w:val="00A0046C"/>
    <w:rsid w:val="00A02CD8"/>
    <w:rsid w:val="00A0691F"/>
    <w:rsid w:val="00A10477"/>
    <w:rsid w:val="00A12649"/>
    <w:rsid w:val="00A2420D"/>
    <w:rsid w:val="00A5100A"/>
    <w:rsid w:val="00A854E3"/>
    <w:rsid w:val="00AD2746"/>
    <w:rsid w:val="00AD5343"/>
    <w:rsid w:val="00B1142F"/>
    <w:rsid w:val="00B266D2"/>
    <w:rsid w:val="00B44779"/>
    <w:rsid w:val="00B527BC"/>
    <w:rsid w:val="00B703A8"/>
    <w:rsid w:val="00B8161D"/>
    <w:rsid w:val="00B92784"/>
    <w:rsid w:val="00BA7957"/>
    <w:rsid w:val="00BB48EC"/>
    <w:rsid w:val="00BC3785"/>
    <w:rsid w:val="00BD0D37"/>
    <w:rsid w:val="00C035D9"/>
    <w:rsid w:val="00C061CB"/>
    <w:rsid w:val="00C32731"/>
    <w:rsid w:val="00C43EDB"/>
    <w:rsid w:val="00C61834"/>
    <w:rsid w:val="00CB3BB5"/>
    <w:rsid w:val="00CB4866"/>
    <w:rsid w:val="00CB5E13"/>
    <w:rsid w:val="00CD6CFA"/>
    <w:rsid w:val="00CF2BFF"/>
    <w:rsid w:val="00D07B79"/>
    <w:rsid w:val="00D14851"/>
    <w:rsid w:val="00D15B29"/>
    <w:rsid w:val="00D1621D"/>
    <w:rsid w:val="00D24988"/>
    <w:rsid w:val="00D53DAD"/>
    <w:rsid w:val="00D624AB"/>
    <w:rsid w:val="00D77500"/>
    <w:rsid w:val="00D96E11"/>
    <w:rsid w:val="00DD02D4"/>
    <w:rsid w:val="00DE1A0B"/>
    <w:rsid w:val="00E27A96"/>
    <w:rsid w:val="00E37DB4"/>
    <w:rsid w:val="00E56860"/>
    <w:rsid w:val="00E710BA"/>
    <w:rsid w:val="00E74C83"/>
    <w:rsid w:val="00E974E0"/>
    <w:rsid w:val="00EA63C4"/>
    <w:rsid w:val="00EE1B9C"/>
    <w:rsid w:val="00F12429"/>
    <w:rsid w:val="00F15CEB"/>
    <w:rsid w:val="00F208D2"/>
    <w:rsid w:val="00F24AD0"/>
    <w:rsid w:val="00F26ACC"/>
    <w:rsid w:val="00F27D0E"/>
    <w:rsid w:val="00F33378"/>
    <w:rsid w:val="00F362A8"/>
    <w:rsid w:val="00F50FDF"/>
    <w:rsid w:val="00F836C1"/>
    <w:rsid w:val="00F85907"/>
    <w:rsid w:val="00F91B1D"/>
    <w:rsid w:val="00F9333F"/>
    <w:rsid w:val="00F9528F"/>
    <w:rsid w:val="00F95983"/>
    <w:rsid w:val="00F95E55"/>
    <w:rsid w:val="00FB2331"/>
    <w:rsid w:val="00FB2D82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038B506B"/>
  <w15:docId w15:val="{A46AC7C6-1DFD-4494-A466-AA422AD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ines\Desktop\GWDisinfectReport_f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BBEF-D2FA-4F19-AD8C-F63110D4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GWDisinfectReport_fill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mraines</dc:creator>
  <cp:keywords/>
  <dc:description/>
  <cp:lastModifiedBy>Smith, Ted</cp:lastModifiedBy>
  <cp:revision>2</cp:revision>
  <cp:lastPrinted>2017-03-31T14:44:00Z</cp:lastPrinted>
  <dcterms:created xsi:type="dcterms:W3CDTF">2021-06-30T14:09:00Z</dcterms:created>
  <dcterms:modified xsi:type="dcterms:W3CDTF">2021-06-30T14:09:00Z</dcterms:modified>
</cp:coreProperties>
</file>